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0C94" w14:textId="708A93C8" w:rsidR="000D3DD0" w:rsidRPr="000D3DD0" w:rsidRDefault="000D3DD0" w:rsidP="000D3DD0">
      <w:pPr>
        <w:ind w:left="-1134" w:right="-1276"/>
        <w:jc w:val="center"/>
        <w:rPr>
          <w:rFonts w:ascii="Comic Sans MS" w:hAnsi="Comic Sans MS"/>
          <w:b/>
          <w:sz w:val="28"/>
          <w:szCs w:val="28"/>
        </w:rPr>
      </w:pPr>
      <w:r w:rsidRPr="000D3DD0">
        <w:rPr>
          <w:rFonts w:ascii="Comic Sans MS" w:hAnsi="Comic Sans MS"/>
          <w:b/>
          <w:sz w:val="28"/>
          <w:szCs w:val="28"/>
        </w:rPr>
        <w:t xml:space="preserve">Carnevale Estivo </w:t>
      </w:r>
      <w:r w:rsidR="002D5DC8">
        <w:rPr>
          <w:rFonts w:ascii="Comic Sans MS" w:hAnsi="Comic Sans MS"/>
          <w:b/>
          <w:sz w:val="28"/>
          <w:szCs w:val="28"/>
        </w:rPr>
        <w:t>2022</w:t>
      </w:r>
    </w:p>
    <w:p w14:paraId="280C57B1" w14:textId="77777777" w:rsidR="000D3DD0" w:rsidRPr="000D3DD0" w:rsidRDefault="000D3DD0" w:rsidP="000D3DD0">
      <w:pPr>
        <w:ind w:left="-1134" w:right="-1276"/>
        <w:jc w:val="center"/>
        <w:rPr>
          <w:rFonts w:ascii="Comic Sans MS" w:hAnsi="Comic Sans MS"/>
          <w:b/>
          <w:sz w:val="28"/>
          <w:szCs w:val="28"/>
        </w:rPr>
      </w:pPr>
      <w:r w:rsidRPr="000D3DD0">
        <w:rPr>
          <w:rFonts w:ascii="Comic Sans MS" w:hAnsi="Comic Sans MS"/>
          <w:b/>
          <w:sz w:val="28"/>
          <w:szCs w:val="28"/>
        </w:rPr>
        <w:t>MODULO D’ISCRIZIONE</w:t>
      </w:r>
    </w:p>
    <w:p w14:paraId="7C8CF78A" w14:textId="77777777" w:rsidR="000D3DD0" w:rsidRPr="000D3DD0" w:rsidRDefault="000D3DD0" w:rsidP="000D3DD0">
      <w:pPr>
        <w:ind w:left="-1134" w:right="-1276"/>
        <w:jc w:val="center"/>
        <w:rPr>
          <w:rFonts w:ascii="Comic Sans MS" w:hAnsi="Comic Sans MS"/>
          <w:b/>
          <w:sz w:val="28"/>
          <w:szCs w:val="28"/>
        </w:rPr>
      </w:pPr>
      <w:r w:rsidRPr="000D3DD0">
        <w:rPr>
          <w:rFonts w:ascii="Comic Sans MS" w:hAnsi="Comic Sans MS"/>
          <w:b/>
          <w:sz w:val="28"/>
          <w:szCs w:val="28"/>
        </w:rPr>
        <w:t xml:space="preserve">alle manifestazioni programmate </w:t>
      </w:r>
    </w:p>
    <w:p w14:paraId="47016BF5" w14:textId="77777777" w:rsidR="000D3DD0" w:rsidRPr="000D3DD0" w:rsidRDefault="000D3DD0" w:rsidP="000D3DD0">
      <w:pPr>
        <w:ind w:left="-1134" w:right="-1276"/>
        <w:jc w:val="center"/>
        <w:rPr>
          <w:rFonts w:ascii="Comic Sans MS" w:hAnsi="Comic Sans MS"/>
          <w:b/>
        </w:rPr>
      </w:pPr>
    </w:p>
    <w:p w14:paraId="1C97758A" w14:textId="137B21D1" w:rsidR="000D3DD0" w:rsidRPr="000D3DD0" w:rsidRDefault="000D3DD0" w:rsidP="000D3DD0">
      <w:pPr>
        <w:numPr>
          <w:ilvl w:val="0"/>
          <w:numId w:val="6"/>
        </w:numPr>
        <w:ind w:left="426" w:right="-1276"/>
        <w:rPr>
          <w:rFonts w:ascii="Comic Sans MS" w:hAnsi="Comic Sans MS"/>
          <w:b/>
          <w:sz w:val="28"/>
          <w:szCs w:val="28"/>
        </w:rPr>
      </w:pPr>
      <w:r w:rsidRPr="000D3DD0">
        <w:rPr>
          <w:rFonts w:ascii="Comic Sans MS" w:hAnsi="Comic Sans MS"/>
          <w:b/>
          <w:sz w:val="28"/>
          <w:szCs w:val="28"/>
        </w:rPr>
        <w:t xml:space="preserve">Vogadamata – domenica </w:t>
      </w:r>
      <w:r w:rsidR="002D5DC8">
        <w:rPr>
          <w:rFonts w:ascii="Comic Sans MS" w:hAnsi="Comic Sans MS"/>
          <w:b/>
          <w:sz w:val="28"/>
          <w:szCs w:val="28"/>
        </w:rPr>
        <w:t>7</w:t>
      </w:r>
      <w:r w:rsidRPr="000D3DD0">
        <w:rPr>
          <w:rFonts w:ascii="Comic Sans MS" w:hAnsi="Comic Sans MS"/>
          <w:b/>
          <w:sz w:val="28"/>
          <w:szCs w:val="28"/>
        </w:rPr>
        <w:t xml:space="preserve"> agosto 20</w:t>
      </w:r>
      <w:r w:rsidR="002D5DC8">
        <w:rPr>
          <w:rFonts w:ascii="Comic Sans MS" w:hAnsi="Comic Sans MS"/>
          <w:b/>
          <w:sz w:val="28"/>
          <w:szCs w:val="28"/>
        </w:rPr>
        <w:t>22</w:t>
      </w:r>
    </w:p>
    <w:p w14:paraId="7E32FA4D" w14:textId="0C9CDD90" w:rsidR="000D3DD0" w:rsidRPr="002D5DC8" w:rsidRDefault="000D3DD0" w:rsidP="000D3DD0">
      <w:pPr>
        <w:numPr>
          <w:ilvl w:val="0"/>
          <w:numId w:val="6"/>
        </w:numPr>
        <w:ind w:left="426" w:right="-1276"/>
        <w:rPr>
          <w:rFonts w:ascii="Comic Sans MS" w:hAnsi="Comic Sans MS"/>
          <w:b/>
          <w:sz w:val="28"/>
          <w:szCs w:val="28"/>
        </w:rPr>
      </w:pPr>
      <w:r w:rsidRPr="002D5DC8">
        <w:rPr>
          <w:rFonts w:ascii="Comic Sans MS" w:hAnsi="Comic Sans MS"/>
          <w:b/>
          <w:sz w:val="28"/>
          <w:szCs w:val="28"/>
        </w:rPr>
        <w:t xml:space="preserve">International Carneval Run – </w:t>
      </w:r>
      <w:r w:rsidR="002D5DC8">
        <w:rPr>
          <w:rFonts w:ascii="Comic Sans MS" w:hAnsi="Comic Sans MS"/>
          <w:b/>
          <w:sz w:val="28"/>
          <w:szCs w:val="28"/>
        </w:rPr>
        <w:t>sabato 13 agosto 2022</w:t>
      </w:r>
    </w:p>
    <w:p w14:paraId="04B95609" w14:textId="77777777" w:rsidR="000D3DD0" w:rsidRDefault="000D3DD0" w:rsidP="000D3DD0">
      <w:pPr>
        <w:ind w:right="-1276"/>
        <w:rPr>
          <w:rFonts w:ascii="Comic Sans MS" w:hAnsi="Comic Sans MS"/>
          <w:b/>
          <w:sz w:val="22"/>
          <w:szCs w:val="22"/>
        </w:rPr>
      </w:pPr>
    </w:p>
    <w:p w14:paraId="552646B3" w14:textId="77777777" w:rsidR="000D3DD0" w:rsidRPr="0078371D" w:rsidRDefault="000D3DD0" w:rsidP="000D3DD0">
      <w:pPr>
        <w:ind w:left="-1134" w:right="-1276"/>
        <w:rPr>
          <w:rFonts w:ascii="Comic Sans MS" w:hAnsi="Comic Sans MS"/>
          <w:b/>
        </w:rPr>
      </w:pPr>
      <w:r w:rsidRPr="0078371D">
        <w:rPr>
          <w:rFonts w:ascii="Comic Sans MS" w:hAnsi="Comic Sans MS"/>
          <w:b/>
        </w:rPr>
        <w:t>Responsabile dell’iscrizione</w:t>
      </w:r>
    </w:p>
    <w:p w14:paraId="38731A0B" w14:textId="77777777" w:rsidR="000D3DD0" w:rsidRPr="0078371D" w:rsidRDefault="000D3DD0" w:rsidP="000D3DD0">
      <w:pPr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nome_________________________</w:t>
      </w:r>
      <w:r w:rsidRPr="0078371D">
        <w:rPr>
          <w:rFonts w:ascii="Comic Sans MS" w:hAnsi="Comic Sans MS"/>
        </w:rPr>
        <w:t>cog</w:t>
      </w:r>
      <w:r>
        <w:rPr>
          <w:rFonts w:ascii="Comic Sans MS" w:hAnsi="Comic Sans MS"/>
        </w:rPr>
        <w:t>nome___________________________</w:t>
      </w:r>
    </w:p>
    <w:p w14:paraId="32BAE9BE" w14:textId="77777777" w:rsidR="000D3DD0" w:rsidRPr="0078371D" w:rsidRDefault="000D3DD0" w:rsidP="000D3DD0">
      <w:pPr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età_________indirizzo</w:t>
      </w:r>
      <w:r w:rsidRPr="0078371D">
        <w:rPr>
          <w:rFonts w:ascii="Comic Sans MS" w:hAnsi="Comic Sans MS"/>
        </w:rPr>
        <w:t>________________________________</w:t>
      </w:r>
      <w:r>
        <w:rPr>
          <w:rFonts w:ascii="Comic Sans MS" w:hAnsi="Comic Sans MS"/>
        </w:rPr>
        <w:t>___</w:t>
      </w:r>
      <w:r w:rsidRPr="0078371D">
        <w:rPr>
          <w:rFonts w:ascii="Comic Sans MS" w:hAnsi="Comic Sans MS"/>
        </w:rPr>
        <w:t>cap____</w:t>
      </w:r>
      <w:r>
        <w:rPr>
          <w:rFonts w:ascii="Comic Sans MS" w:hAnsi="Comic Sans MS"/>
        </w:rPr>
        <w:t>___</w:t>
      </w:r>
    </w:p>
    <w:p w14:paraId="47A5FE62" w14:textId="77777777" w:rsidR="000D3DD0" w:rsidRPr="0078371D" w:rsidRDefault="000D3DD0" w:rsidP="000D3DD0">
      <w:pPr>
        <w:ind w:left="-1134" w:right="-1276"/>
        <w:rPr>
          <w:rFonts w:ascii="Comic Sans MS" w:hAnsi="Comic Sans MS"/>
        </w:rPr>
      </w:pPr>
      <w:r w:rsidRPr="0078371D">
        <w:rPr>
          <w:rFonts w:ascii="Comic Sans MS" w:hAnsi="Comic Sans MS"/>
        </w:rPr>
        <w:t>città_______</w:t>
      </w:r>
      <w:r>
        <w:rPr>
          <w:rFonts w:ascii="Comic Sans MS" w:hAnsi="Comic Sans MS"/>
        </w:rPr>
        <w:t>_______________________</w:t>
      </w:r>
      <w:r w:rsidRPr="0078371D">
        <w:rPr>
          <w:rFonts w:ascii="Comic Sans MS" w:hAnsi="Comic Sans MS"/>
        </w:rPr>
        <w:t>nazione_________</w:t>
      </w:r>
      <w:r>
        <w:rPr>
          <w:rFonts w:ascii="Comic Sans MS" w:hAnsi="Comic Sans MS"/>
        </w:rPr>
        <w:t>______</w:t>
      </w:r>
      <w:r w:rsidRPr="0078371D">
        <w:rPr>
          <w:rFonts w:ascii="Comic Sans MS" w:hAnsi="Comic Sans MS"/>
        </w:rPr>
        <w:t>____</w:t>
      </w:r>
      <w:r>
        <w:rPr>
          <w:rFonts w:ascii="Comic Sans MS" w:hAnsi="Comic Sans MS"/>
        </w:rPr>
        <w:t>____</w:t>
      </w:r>
    </w:p>
    <w:p w14:paraId="461CBFB5" w14:textId="77777777" w:rsidR="000D3DD0" w:rsidRPr="00AF3FFA" w:rsidRDefault="000D3DD0" w:rsidP="00AF3FFA">
      <w:pPr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telefono ____________________</w:t>
      </w:r>
      <w:r w:rsidRPr="0078371D">
        <w:rPr>
          <w:rFonts w:ascii="Comic Sans MS" w:hAnsi="Comic Sans MS"/>
        </w:rPr>
        <w:t>e mail ___________________</w:t>
      </w:r>
      <w:r>
        <w:rPr>
          <w:rFonts w:ascii="Comic Sans MS" w:hAnsi="Comic Sans MS"/>
        </w:rPr>
        <w:t>____________</w:t>
      </w:r>
    </w:p>
    <w:p w14:paraId="57F34EE1" w14:textId="77777777" w:rsidR="000D3DD0" w:rsidRDefault="000D3DD0" w:rsidP="000D3DD0">
      <w:pPr>
        <w:ind w:left="-1134" w:right="-1276"/>
        <w:rPr>
          <w:rFonts w:ascii="Comic Sans MS" w:hAnsi="Comic Sans MS"/>
          <w:b/>
          <w:sz w:val="22"/>
          <w:szCs w:val="22"/>
        </w:rPr>
      </w:pPr>
      <w:r w:rsidRPr="0078371D">
        <w:rPr>
          <w:rFonts w:ascii="Comic Sans MS" w:hAnsi="Comic Sans MS"/>
          <w:b/>
          <w:sz w:val="22"/>
          <w:szCs w:val="22"/>
        </w:rPr>
        <w:t>Gruppo (per le manifestazioni a gruppi)</w:t>
      </w:r>
    </w:p>
    <w:p w14:paraId="2C25FC8F" w14:textId="77777777" w:rsidR="000D3DD0" w:rsidRPr="000D3DD0" w:rsidRDefault="000D3DD0" w:rsidP="000D3DD0">
      <w:pPr>
        <w:ind w:left="-1134" w:right="-1276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(1)nome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78371D">
        <w:rPr>
          <w:rFonts w:ascii="Comic Sans MS" w:hAnsi="Comic Sans MS"/>
          <w:sz w:val="22"/>
          <w:szCs w:val="22"/>
        </w:rPr>
        <w:t>età_____</w:t>
      </w:r>
    </w:p>
    <w:p w14:paraId="4856C63A" w14:textId="77777777" w:rsidR="000D3DD0" w:rsidRPr="0078371D" w:rsidRDefault="000D3DD0" w:rsidP="000D3DD0">
      <w:pPr>
        <w:ind w:left="-1134" w:right="-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(2)nome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78371D">
        <w:rPr>
          <w:rFonts w:ascii="Comic Sans MS" w:hAnsi="Comic Sans MS"/>
          <w:sz w:val="22"/>
          <w:szCs w:val="22"/>
        </w:rPr>
        <w:t>età_____</w:t>
      </w:r>
    </w:p>
    <w:p w14:paraId="43FF7576" w14:textId="77777777" w:rsidR="000D3DD0" w:rsidRDefault="000D3DD0" w:rsidP="000D3DD0">
      <w:pPr>
        <w:ind w:left="-1134" w:right="-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(3)nome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78371D">
        <w:rPr>
          <w:rFonts w:ascii="Comic Sans MS" w:hAnsi="Comic Sans MS"/>
          <w:sz w:val="22"/>
          <w:szCs w:val="22"/>
        </w:rPr>
        <w:t>età_____</w:t>
      </w:r>
    </w:p>
    <w:p w14:paraId="3A4A1A44" w14:textId="77777777" w:rsidR="000D3DD0" w:rsidRDefault="000D3DD0" w:rsidP="000D3DD0">
      <w:pPr>
        <w:ind w:left="-1134" w:right="-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(4)nome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78371D">
        <w:rPr>
          <w:rFonts w:ascii="Comic Sans MS" w:hAnsi="Comic Sans MS"/>
          <w:sz w:val="22"/>
          <w:szCs w:val="22"/>
        </w:rPr>
        <w:t>età_____</w:t>
      </w:r>
    </w:p>
    <w:p w14:paraId="47DE79D8" w14:textId="77777777" w:rsidR="000D3DD0" w:rsidRPr="0078371D" w:rsidRDefault="000D3DD0" w:rsidP="000D3DD0">
      <w:pPr>
        <w:ind w:left="-1134" w:right="-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(5)nome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78371D">
        <w:rPr>
          <w:rFonts w:ascii="Comic Sans MS" w:hAnsi="Comic Sans MS"/>
          <w:sz w:val="22"/>
          <w:szCs w:val="22"/>
        </w:rPr>
        <w:t>età_____</w:t>
      </w:r>
    </w:p>
    <w:p w14:paraId="3CF536D3" w14:textId="77777777" w:rsidR="000D3DD0" w:rsidRPr="0078371D" w:rsidRDefault="000D3DD0" w:rsidP="000D3DD0">
      <w:pPr>
        <w:ind w:left="-1134" w:right="-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(6)nome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78371D">
        <w:rPr>
          <w:rFonts w:ascii="Comic Sans MS" w:hAnsi="Comic Sans MS"/>
          <w:sz w:val="22"/>
          <w:szCs w:val="22"/>
        </w:rPr>
        <w:t>età_____</w:t>
      </w:r>
    </w:p>
    <w:p w14:paraId="264510F3" w14:textId="77777777" w:rsidR="000D3DD0" w:rsidRDefault="000D3DD0" w:rsidP="000D3DD0">
      <w:pPr>
        <w:ind w:left="-1134" w:right="-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(7)nome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78371D">
        <w:rPr>
          <w:rFonts w:ascii="Comic Sans MS" w:hAnsi="Comic Sans MS"/>
          <w:sz w:val="22"/>
          <w:szCs w:val="22"/>
        </w:rPr>
        <w:t>età_____</w:t>
      </w:r>
    </w:p>
    <w:p w14:paraId="42A7FB04" w14:textId="77777777" w:rsidR="000D3DD0" w:rsidRPr="0078371D" w:rsidRDefault="000D3DD0" w:rsidP="000D3DD0">
      <w:pPr>
        <w:ind w:left="-1134" w:right="-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(8)nome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78371D">
        <w:rPr>
          <w:rFonts w:ascii="Comic Sans MS" w:hAnsi="Comic Sans MS"/>
          <w:sz w:val="22"/>
          <w:szCs w:val="22"/>
        </w:rPr>
        <w:t>età_____</w:t>
      </w:r>
    </w:p>
    <w:p w14:paraId="41559FE5" w14:textId="77777777" w:rsidR="000D3DD0" w:rsidRPr="0078371D" w:rsidRDefault="000D3DD0" w:rsidP="000D3DD0">
      <w:pPr>
        <w:ind w:left="-1134" w:right="-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(9)nome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</w:t>
      </w:r>
      <w:r w:rsidRPr="0078371D">
        <w:rPr>
          <w:rFonts w:ascii="Comic Sans MS" w:hAnsi="Comic Sans MS"/>
          <w:sz w:val="22"/>
          <w:szCs w:val="22"/>
        </w:rPr>
        <w:t>età_____</w:t>
      </w:r>
    </w:p>
    <w:p w14:paraId="0CE3ED0F" w14:textId="77777777" w:rsidR="000D3DD0" w:rsidRDefault="000D3DD0" w:rsidP="000D3DD0">
      <w:pPr>
        <w:ind w:left="-1134" w:right="-127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(10)nome</w:t>
      </w:r>
      <w:r w:rsidRPr="0078371D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__________________</w:t>
      </w:r>
      <w:r w:rsidRPr="0078371D">
        <w:rPr>
          <w:rFonts w:ascii="Comic Sans MS" w:hAnsi="Comic Sans MS"/>
          <w:sz w:val="22"/>
          <w:szCs w:val="22"/>
        </w:rPr>
        <w:t>cognome__</w:t>
      </w:r>
      <w:r>
        <w:rPr>
          <w:rFonts w:ascii="Comic Sans MS" w:hAnsi="Comic Sans MS"/>
          <w:sz w:val="22"/>
          <w:szCs w:val="22"/>
        </w:rPr>
        <w:t>__________________________età___</w:t>
      </w:r>
      <w:r w:rsidRPr="0078371D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</w:t>
      </w:r>
    </w:p>
    <w:p w14:paraId="1F0A1C43" w14:textId="77777777" w:rsidR="00F9448F" w:rsidRDefault="00F9448F" w:rsidP="00AF3FFA">
      <w:pPr>
        <w:ind w:left="-1134" w:right="-1276"/>
        <w:jc w:val="center"/>
        <w:rPr>
          <w:rFonts w:ascii="Comic Sans MS" w:hAnsi="Comic Sans MS"/>
          <w:sz w:val="20"/>
          <w:szCs w:val="20"/>
        </w:rPr>
      </w:pPr>
    </w:p>
    <w:p w14:paraId="61EAF893" w14:textId="77777777" w:rsidR="000D3DD0" w:rsidRPr="00AF3FFA" w:rsidRDefault="000D3DD0" w:rsidP="00AF3FFA">
      <w:pPr>
        <w:ind w:left="-1134" w:right="-1276"/>
        <w:jc w:val="center"/>
        <w:rPr>
          <w:rFonts w:ascii="Comic Sans MS" w:hAnsi="Comic Sans MS"/>
          <w:sz w:val="20"/>
          <w:szCs w:val="20"/>
        </w:rPr>
      </w:pPr>
      <w:r w:rsidRPr="00AF3FFA">
        <w:rPr>
          <w:rFonts w:ascii="Comic Sans MS" w:hAnsi="Comic Sans MS"/>
          <w:sz w:val="20"/>
          <w:szCs w:val="20"/>
        </w:rPr>
        <w:t>Nel caso di altri partecipanti allegare un altro modulo specificando nome e cognome</w:t>
      </w:r>
    </w:p>
    <w:p w14:paraId="0E4F0F20" w14:textId="77777777" w:rsidR="000D3DD0" w:rsidRPr="0078371D" w:rsidRDefault="000D3DD0" w:rsidP="00AF3FFA">
      <w:pPr>
        <w:ind w:left="-1134" w:right="-1276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NB</w:t>
      </w:r>
      <w:r w:rsidR="00AF3FFA">
        <w:rPr>
          <w:rFonts w:ascii="Comic Sans MS" w:hAnsi="Comic Sans MS"/>
          <w:b/>
          <w:sz w:val="20"/>
          <w:szCs w:val="20"/>
        </w:rPr>
        <w:t>!</w:t>
      </w:r>
      <w:r>
        <w:rPr>
          <w:rFonts w:ascii="Comic Sans MS" w:hAnsi="Comic Sans MS"/>
          <w:b/>
          <w:sz w:val="20"/>
          <w:szCs w:val="20"/>
        </w:rPr>
        <w:t xml:space="preserve"> i minorenni vanno iscritti su questo modulo</w:t>
      </w:r>
      <w:r w:rsidR="00AF3FFA">
        <w:rPr>
          <w:rFonts w:ascii="Comic Sans MS" w:hAnsi="Comic Sans MS"/>
          <w:b/>
          <w:sz w:val="20"/>
          <w:szCs w:val="20"/>
        </w:rPr>
        <w:t xml:space="preserve"> ma per ciascuno va allegata l’autorizzazione dei genitori e/o tutori legali</w:t>
      </w:r>
    </w:p>
    <w:p w14:paraId="0A03EB70" w14:textId="77777777" w:rsidR="000D3DD0" w:rsidRPr="00AF3FFA" w:rsidRDefault="000D3DD0" w:rsidP="00AF3FFA">
      <w:pPr>
        <w:ind w:left="-1134" w:right="-1276"/>
        <w:rPr>
          <w:rFonts w:ascii="Bookman Old Style" w:hAnsi="Bookman Old Style"/>
          <w:b/>
          <w:sz w:val="18"/>
          <w:szCs w:val="18"/>
        </w:rPr>
      </w:pPr>
      <w:r w:rsidRPr="000D3DD0">
        <w:rPr>
          <w:rFonts w:ascii="Comic Sans MS" w:hAnsi="Comic Sans MS"/>
          <w:sz w:val="16"/>
          <w:szCs w:val="16"/>
        </w:rPr>
        <w:t xml:space="preserve">Per il fatto stesso della sua iscrizione ciascun </w:t>
      </w:r>
      <w:r w:rsidR="00AF3FFA">
        <w:rPr>
          <w:rFonts w:ascii="Comic Sans MS" w:hAnsi="Comic Sans MS"/>
          <w:sz w:val="16"/>
          <w:szCs w:val="16"/>
        </w:rPr>
        <w:t>responsabile dichiara per sé,  per i partecipanti del gruppo</w:t>
      </w:r>
      <w:r w:rsidRPr="000D3DD0">
        <w:rPr>
          <w:rFonts w:ascii="Comic Sans MS" w:hAnsi="Comic Sans MS"/>
          <w:sz w:val="16"/>
          <w:szCs w:val="16"/>
        </w:rPr>
        <w:t xml:space="preserve">, mandanti o incaricati, di conoscere ed accettare il regolamento </w:t>
      </w:r>
      <w:r w:rsidR="00AF3FFA">
        <w:rPr>
          <w:rFonts w:ascii="Comic Sans MS" w:hAnsi="Comic Sans MS"/>
          <w:sz w:val="16"/>
          <w:szCs w:val="16"/>
        </w:rPr>
        <w:t xml:space="preserve">e </w:t>
      </w:r>
      <w:r w:rsidRPr="000D3DD0">
        <w:rPr>
          <w:rFonts w:ascii="Comic Sans MS" w:hAnsi="Comic Sans MS"/>
          <w:sz w:val="16"/>
          <w:szCs w:val="16"/>
        </w:rPr>
        <w:t>le d</w:t>
      </w:r>
      <w:r w:rsidR="00AF3FFA">
        <w:rPr>
          <w:rFonts w:ascii="Comic Sans MS" w:hAnsi="Comic Sans MS"/>
          <w:sz w:val="16"/>
          <w:szCs w:val="16"/>
        </w:rPr>
        <w:t>isposizioni del programma delle manifestazioni</w:t>
      </w:r>
      <w:r w:rsidRPr="000D3DD0">
        <w:rPr>
          <w:rFonts w:ascii="Comic Sans MS" w:hAnsi="Comic Sans MS"/>
          <w:sz w:val="16"/>
          <w:szCs w:val="16"/>
        </w:rPr>
        <w:t xml:space="preserve">; dichiara altresì di rinunciare a ricorrere per qualsiasi motivo o fatto derivante dall’organizzazione e dallo svolgimento </w:t>
      </w:r>
      <w:r w:rsidR="00AF3FFA">
        <w:rPr>
          <w:rFonts w:ascii="Comic Sans MS" w:hAnsi="Comic Sans MS"/>
          <w:sz w:val="16"/>
          <w:szCs w:val="16"/>
        </w:rPr>
        <w:t>delle manifestazioni</w:t>
      </w:r>
      <w:r w:rsidRPr="000D3DD0">
        <w:rPr>
          <w:rFonts w:ascii="Comic Sans MS" w:hAnsi="Comic Sans MS"/>
          <w:sz w:val="16"/>
          <w:szCs w:val="16"/>
        </w:rPr>
        <w:t>, ad arbitri o tribunali. Ogni partecipante dichiara inoltre di ritenere i soggetti organizzatori, gli enti patrocinanti della manifestazione, gli enti gestori e i proprietari delle strade percorse, esenti da ogni responsabilità per danni acco</w:t>
      </w:r>
      <w:r w:rsidR="00AF3FFA">
        <w:rPr>
          <w:rFonts w:ascii="Comic Sans MS" w:hAnsi="Comic Sans MS"/>
          <w:sz w:val="16"/>
          <w:szCs w:val="16"/>
        </w:rPr>
        <w:t>rsi durante lo svolgimento delle manifestazioni</w:t>
      </w:r>
      <w:r w:rsidRPr="000D3DD0">
        <w:rPr>
          <w:rFonts w:ascii="Comic Sans MS" w:hAnsi="Comic Sans MS"/>
          <w:sz w:val="16"/>
          <w:szCs w:val="16"/>
        </w:rPr>
        <w:t xml:space="preserve">, al </w:t>
      </w:r>
      <w:r w:rsidR="00AF3FFA">
        <w:rPr>
          <w:rFonts w:ascii="Comic Sans MS" w:hAnsi="Comic Sans MS"/>
          <w:sz w:val="16"/>
          <w:szCs w:val="16"/>
        </w:rPr>
        <w:t xml:space="preserve">responsabile </w:t>
      </w:r>
      <w:r w:rsidRPr="000D3DD0">
        <w:rPr>
          <w:rFonts w:ascii="Comic Sans MS" w:hAnsi="Comic Sans MS"/>
          <w:sz w:val="16"/>
          <w:szCs w:val="16"/>
        </w:rPr>
        <w:t xml:space="preserve"> stesso, ai </w:t>
      </w:r>
      <w:r w:rsidR="00AF3FFA">
        <w:rPr>
          <w:rFonts w:ascii="Comic Sans MS" w:hAnsi="Comic Sans MS"/>
          <w:sz w:val="16"/>
          <w:szCs w:val="16"/>
        </w:rPr>
        <w:t>componenti del gruppo</w:t>
      </w:r>
      <w:r w:rsidRPr="000D3DD0">
        <w:rPr>
          <w:rFonts w:ascii="Comic Sans MS" w:hAnsi="Comic Sans MS"/>
          <w:sz w:val="16"/>
          <w:szCs w:val="16"/>
        </w:rPr>
        <w:t xml:space="preserve"> o alle sue cose.</w:t>
      </w:r>
    </w:p>
    <w:p w14:paraId="536BCCA0" w14:textId="77777777" w:rsidR="000D3DD0" w:rsidRPr="000D3DD0" w:rsidRDefault="000D3DD0" w:rsidP="000D3DD0">
      <w:pPr>
        <w:ind w:left="-1134" w:right="-1276"/>
        <w:jc w:val="both"/>
        <w:rPr>
          <w:rFonts w:ascii="Comic Sans MS" w:hAnsi="Comic Sans MS"/>
          <w:sz w:val="16"/>
          <w:szCs w:val="16"/>
        </w:rPr>
      </w:pPr>
      <w:r w:rsidRPr="000D3DD0">
        <w:rPr>
          <w:rFonts w:ascii="Comic Sans MS" w:hAnsi="Comic Sans MS"/>
          <w:sz w:val="16"/>
          <w:szCs w:val="16"/>
        </w:rPr>
        <w:t>Dichiara inoltre di accettare l</w:t>
      </w:r>
      <w:r w:rsidR="00AF3FFA">
        <w:rPr>
          <w:rFonts w:ascii="Comic Sans MS" w:hAnsi="Comic Sans MS"/>
          <w:sz w:val="16"/>
          <w:szCs w:val="16"/>
        </w:rPr>
        <w:t>e clausole del regolamento delle manifestazioni</w:t>
      </w:r>
      <w:r w:rsidRPr="000D3DD0">
        <w:rPr>
          <w:rFonts w:ascii="Comic Sans MS" w:hAnsi="Comic Sans MS"/>
          <w:sz w:val="16"/>
          <w:szCs w:val="16"/>
        </w:rPr>
        <w:t>.</w:t>
      </w:r>
    </w:p>
    <w:p w14:paraId="69960504" w14:textId="77777777" w:rsidR="000D3DD0" w:rsidRPr="000D3DD0" w:rsidRDefault="000D3DD0" w:rsidP="000D3DD0">
      <w:pPr>
        <w:ind w:left="-1134" w:right="-1276"/>
        <w:jc w:val="both"/>
        <w:rPr>
          <w:rFonts w:ascii="Comic Sans MS" w:hAnsi="Comic Sans MS"/>
          <w:sz w:val="16"/>
          <w:szCs w:val="16"/>
        </w:rPr>
      </w:pPr>
      <w:r w:rsidRPr="000D3DD0">
        <w:rPr>
          <w:rFonts w:ascii="Comic Sans MS" w:hAnsi="Comic Sans MS"/>
          <w:sz w:val="16"/>
          <w:szCs w:val="16"/>
        </w:rPr>
        <w:t>Ai sensi dell'art. 13 del D.lgs. n. 196/2003 Codice in materia di protezione dei dati personali, i dati forniti al momento della registrazione verranno utilizzati per finalit</w:t>
      </w:r>
      <w:r w:rsidR="00AF3FFA">
        <w:rPr>
          <w:rFonts w:ascii="Comic Sans MS" w:hAnsi="Comic Sans MS"/>
          <w:sz w:val="16"/>
          <w:szCs w:val="16"/>
        </w:rPr>
        <w:t xml:space="preserve">à connesse allo svolgimento delle manifestazioni </w:t>
      </w:r>
      <w:r w:rsidRPr="000D3DD0">
        <w:rPr>
          <w:rFonts w:ascii="Comic Sans MS" w:hAnsi="Comic Sans MS"/>
          <w:sz w:val="16"/>
          <w:szCs w:val="16"/>
        </w:rPr>
        <w:t>e per eventuali comunicazioni in merito.</w:t>
      </w:r>
    </w:p>
    <w:p w14:paraId="3B4B6410" w14:textId="77777777" w:rsidR="000D3DD0" w:rsidRDefault="000D3DD0" w:rsidP="000D3DD0">
      <w:pPr>
        <w:ind w:right="-1276"/>
        <w:rPr>
          <w:rFonts w:ascii="Comic Sans MS" w:hAnsi="Comic Sans MS"/>
          <w:sz w:val="22"/>
          <w:szCs w:val="22"/>
        </w:rPr>
      </w:pPr>
    </w:p>
    <w:p w14:paraId="564A8C15" w14:textId="77777777" w:rsidR="002F06E7" w:rsidRPr="000D3DD0" w:rsidRDefault="000D3DD0" w:rsidP="000D3DD0">
      <w:pPr>
        <w:ind w:left="-993" w:right="-1276"/>
        <w:rPr>
          <w:rFonts w:ascii="Comic Sans MS" w:hAnsi="Comic Sans MS"/>
          <w:sz w:val="22"/>
          <w:szCs w:val="22"/>
        </w:rPr>
      </w:pPr>
      <w:r w:rsidRPr="000D3DD0">
        <w:rPr>
          <w:rFonts w:ascii="Comic Sans MS" w:hAnsi="Comic Sans MS"/>
          <w:sz w:val="22"/>
          <w:szCs w:val="22"/>
        </w:rPr>
        <w:t xml:space="preserve">Muggia, </w:t>
      </w:r>
      <w:r>
        <w:rPr>
          <w:rFonts w:ascii="Comic Sans MS" w:hAnsi="Comic Sans MS"/>
          <w:sz w:val="22"/>
          <w:szCs w:val="22"/>
        </w:rPr>
        <w:t>_____________</w:t>
      </w:r>
      <w:r w:rsidRPr="000D3DD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</w:t>
      </w:r>
      <w:r w:rsidRPr="000D3DD0">
        <w:rPr>
          <w:rFonts w:ascii="Comic Sans MS" w:hAnsi="Comic Sans MS"/>
          <w:sz w:val="22"/>
          <w:szCs w:val="22"/>
        </w:rPr>
        <w:t>firma (leggibile)_____________________________</w:t>
      </w:r>
      <w:r>
        <w:rPr>
          <w:rFonts w:ascii="Comic Sans MS" w:hAnsi="Comic Sans MS"/>
          <w:sz w:val="22"/>
          <w:szCs w:val="22"/>
        </w:rPr>
        <w:t>____</w:t>
      </w:r>
    </w:p>
    <w:sectPr w:rsidR="002F06E7" w:rsidRPr="000D3DD0" w:rsidSect="00DC122A">
      <w:headerReference w:type="default" r:id="rId7"/>
      <w:footerReference w:type="default" r:id="rId8"/>
      <w:pgSz w:w="11906" w:h="16838"/>
      <w:pgMar w:top="1417" w:right="2125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9095" w14:textId="77777777" w:rsidR="00AB01A0" w:rsidRDefault="00AB01A0">
      <w:r>
        <w:separator/>
      </w:r>
    </w:p>
  </w:endnote>
  <w:endnote w:type="continuationSeparator" w:id="0">
    <w:p w14:paraId="5C48A91B" w14:textId="77777777" w:rsidR="00AB01A0" w:rsidRDefault="00AB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78CA" w14:textId="77777777" w:rsidR="002F06E7" w:rsidRPr="00DC122A" w:rsidRDefault="002F06E7" w:rsidP="00DC122A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DC122A">
      <w:rPr>
        <w:rFonts w:ascii="Trebuchet MS" w:hAnsi="Trebuchet MS" w:cs="Arial"/>
        <w:b/>
        <w:sz w:val="18"/>
        <w:szCs w:val="18"/>
      </w:rPr>
      <w:t>Via Roma 20 – 34015 Muggia (TS) – Tel/Fax +39</w:t>
    </w:r>
    <w:r>
      <w:rPr>
        <w:rFonts w:ascii="Trebuchet MS" w:hAnsi="Trebuchet MS" w:cs="Arial"/>
        <w:b/>
        <w:sz w:val="18"/>
        <w:szCs w:val="18"/>
        <w:u w:val="single"/>
      </w:rPr>
      <w:t xml:space="preserve"> 3484415795</w:t>
    </w:r>
    <w:r w:rsidRPr="00DC122A">
      <w:rPr>
        <w:rFonts w:ascii="Trebuchet MS" w:hAnsi="Trebuchet MS" w:cs="Arial"/>
        <w:b/>
        <w:sz w:val="18"/>
        <w:szCs w:val="18"/>
      </w:rPr>
      <w:t xml:space="preserve"> C.F. 90066430324</w:t>
    </w:r>
    <w:r w:rsidRPr="00DC122A">
      <w:rPr>
        <w:rFonts w:ascii="Arial" w:hAnsi="Arial" w:cs="Arial"/>
        <w:b/>
        <w:sz w:val="18"/>
        <w:szCs w:val="18"/>
      </w:rPr>
      <w:t>Sito web:http://www.carnevaldemuja.com  segreteria@carnevaldemuja.com</w:t>
    </w:r>
  </w:p>
  <w:p w14:paraId="650CA157" w14:textId="77777777" w:rsidR="002F06E7" w:rsidRDefault="002F0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9E56" w14:textId="77777777" w:rsidR="00AB01A0" w:rsidRDefault="00AB01A0">
      <w:r>
        <w:separator/>
      </w:r>
    </w:p>
  </w:footnote>
  <w:footnote w:type="continuationSeparator" w:id="0">
    <w:p w14:paraId="6322FC5B" w14:textId="77777777" w:rsidR="00AB01A0" w:rsidRDefault="00AB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58" w:type="pct"/>
      <w:tblInd w:w="-1310" w:type="dxa"/>
      <w:tblLayout w:type="fixed"/>
      <w:tblLook w:val="01E0" w:firstRow="1" w:lastRow="1" w:firstColumn="1" w:lastColumn="1" w:noHBand="0" w:noVBand="0"/>
    </w:tblPr>
    <w:tblGrid>
      <w:gridCol w:w="1985"/>
      <w:gridCol w:w="7372"/>
      <w:gridCol w:w="991"/>
    </w:tblGrid>
    <w:tr w:rsidR="002F06E7" w14:paraId="52796376" w14:textId="77777777" w:rsidTr="00F93CCF">
      <w:trPr>
        <w:trHeight w:val="1791"/>
      </w:trPr>
      <w:tc>
        <w:tcPr>
          <w:tcW w:w="959" w:type="pct"/>
          <w:vAlign w:val="center"/>
        </w:tcPr>
        <w:p w14:paraId="2B72D732" w14:textId="77777777" w:rsidR="002F06E7" w:rsidRDefault="003B651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2B80DC82" wp14:editId="09982B7D">
                <wp:extent cx="1057275" cy="771525"/>
                <wp:effectExtent l="19050" t="0" r="9525" b="0"/>
                <wp:docPr id="1" name="Immagine 1" descr="cartaIntestata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artaIntestata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B65BC6" w14:textId="77777777" w:rsidR="002F06E7" w:rsidRDefault="002F06E7">
          <w:pPr>
            <w:jc w:val="center"/>
          </w:pPr>
        </w:p>
      </w:tc>
      <w:tc>
        <w:tcPr>
          <w:tcW w:w="3562" w:type="pct"/>
          <w:vAlign w:val="center"/>
        </w:tcPr>
        <w:p w14:paraId="41EBA720" w14:textId="77777777" w:rsidR="002F06E7" w:rsidRPr="00DC122A" w:rsidRDefault="002F06E7" w:rsidP="00DC122A">
          <w:pPr>
            <w:pStyle w:val="Intestazione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rFonts w:ascii="Trebuchet MS" w:hAnsi="Trebuchet MS"/>
              <w:sz w:val="16"/>
              <w:szCs w:val="16"/>
            </w:rPr>
            <w:br/>
          </w:r>
          <w:r w:rsidRPr="00DC122A">
            <w:rPr>
              <w:rFonts w:ascii="Comic Sans MS" w:hAnsi="Comic Sans MS" w:cs="Arial"/>
              <w:b/>
              <w:sz w:val="28"/>
              <w:szCs w:val="28"/>
            </w:rPr>
            <w:t>Associazione delle Compagnie del Carnevale Muggesano</w:t>
          </w:r>
          <w:r w:rsidRPr="00DC122A">
            <w:rPr>
              <w:rFonts w:ascii="Comic Sans MS" w:hAnsi="Comic Sans MS"/>
              <w:b/>
              <w:sz w:val="28"/>
              <w:szCs w:val="28"/>
            </w:rPr>
            <w:t xml:space="preserve"> </w:t>
          </w:r>
        </w:p>
        <w:p w14:paraId="08775B8F" w14:textId="77777777" w:rsidR="002F06E7" w:rsidRPr="00F93CCF" w:rsidRDefault="002F06E7" w:rsidP="00DC122A">
          <w:pPr>
            <w:pStyle w:val="Intestazione"/>
            <w:jc w:val="center"/>
            <w:rPr>
              <w:rFonts w:ascii="Comic Sans MS" w:hAnsi="Comic Sans MS"/>
              <w:sz w:val="20"/>
              <w:szCs w:val="20"/>
            </w:rPr>
          </w:pPr>
          <w:r w:rsidRPr="00F93CCF">
            <w:rPr>
              <w:rFonts w:ascii="Comic Sans MS" w:hAnsi="Comic Sans MS"/>
              <w:sz w:val="20"/>
              <w:szCs w:val="20"/>
            </w:rPr>
            <w:t>COMUNE DI MUGGIA  (TS)</w:t>
          </w:r>
        </w:p>
        <w:p w14:paraId="660023C3" w14:textId="77777777" w:rsidR="002F06E7" w:rsidRPr="00DC122A" w:rsidRDefault="002F06E7">
          <w:pPr>
            <w:pStyle w:val="Intestazione"/>
            <w:jc w:val="center"/>
            <w:rPr>
              <w:rFonts w:ascii="Comic Sans MS" w:hAnsi="Comic Sans MS" w:cs="Arial"/>
              <w:b/>
              <w:bCs/>
              <w:sz w:val="16"/>
              <w:szCs w:val="16"/>
            </w:rPr>
          </w:pPr>
          <w:r w:rsidRPr="00DC122A">
            <w:rPr>
              <w:rFonts w:ascii="Comic Sans MS" w:hAnsi="Comic Sans MS" w:cs="Arial"/>
              <w:b/>
              <w:bCs/>
              <w:sz w:val="16"/>
              <w:szCs w:val="16"/>
            </w:rPr>
            <w:t>Bellezze Naturali – Bora – Brivido – Bulli e Pupe – Lampo – Mandrioi – Ongia – Trottola</w:t>
          </w:r>
        </w:p>
        <w:p w14:paraId="2E68CD21" w14:textId="77777777" w:rsidR="002F06E7" w:rsidRDefault="002F06E7" w:rsidP="002D0F13">
          <w:pPr>
            <w:pStyle w:val="Intestazione"/>
            <w:jc w:val="center"/>
            <w:rPr>
              <w:rFonts w:ascii="Trebuchet MS" w:hAnsi="Trebuchet MS" w:cs="Arial"/>
              <w:sz w:val="16"/>
              <w:szCs w:val="16"/>
            </w:rPr>
          </w:pPr>
        </w:p>
      </w:tc>
      <w:tc>
        <w:tcPr>
          <w:tcW w:w="479" w:type="pct"/>
          <w:vAlign w:val="center"/>
        </w:tcPr>
        <w:p w14:paraId="059223F0" w14:textId="77777777" w:rsidR="002F06E7" w:rsidRDefault="003B651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DC92018" wp14:editId="17E10FB7">
                <wp:extent cx="333375" cy="495300"/>
                <wp:effectExtent l="19050" t="0" r="9525" b="0"/>
                <wp:docPr id="2" name="Immagine 2" descr="logo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E98554" w14:textId="77777777" w:rsidR="002F06E7" w:rsidRDefault="002F06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637"/>
    <w:multiLevelType w:val="hybridMultilevel"/>
    <w:tmpl w:val="E4949A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251EEC"/>
    <w:multiLevelType w:val="hybridMultilevel"/>
    <w:tmpl w:val="04A8F144"/>
    <w:lvl w:ilvl="0" w:tplc="4B9E611C">
      <w:start w:val="34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603E94"/>
    <w:multiLevelType w:val="hybridMultilevel"/>
    <w:tmpl w:val="F4D2D5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1092"/>
    <w:multiLevelType w:val="hybridMultilevel"/>
    <w:tmpl w:val="3B6AD5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FE6CDF"/>
    <w:multiLevelType w:val="hybridMultilevel"/>
    <w:tmpl w:val="F6E6A094"/>
    <w:lvl w:ilvl="0" w:tplc="EF3691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C0F2889"/>
    <w:multiLevelType w:val="hybridMultilevel"/>
    <w:tmpl w:val="7D163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774092">
    <w:abstractNumId w:val="5"/>
  </w:num>
  <w:num w:numId="2" w16cid:durableId="1042443083">
    <w:abstractNumId w:val="0"/>
  </w:num>
  <w:num w:numId="3" w16cid:durableId="2047221176">
    <w:abstractNumId w:val="1"/>
  </w:num>
  <w:num w:numId="4" w16cid:durableId="513688050">
    <w:abstractNumId w:val="3"/>
  </w:num>
  <w:num w:numId="5" w16cid:durableId="787898058">
    <w:abstractNumId w:val="4"/>
  </w:num>
  <w:num w:numId="6" w16cid:durableId="1300500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22A"/>
    <w:rsid w:val="0003109E"/>
    <w:rsid w:val="00084F75"/>
    <w:rsid w:val="000B0133"/>
    <w:rsid w:val="000D3DD0"/>
    <w:rsid w:val="000E2D55"/>
    <w:rsid w:val="00144F23"/>
    <w:rsid w:val="00183FCA"/>
    <w:rsid w:val="001B4043"/>
    <w:rsid w:val="00204045"/>
    <w:rsid w:val="00207B41"/>
    <w:rsid w:val="00263068"/>
    <w:rsid w:val="00283414"/>
    <w:rsid w:val="0028446F"/>
    <w:rsid w:val="002A6B88"/>
    <w:rsid w:val="002C2FE5"/>
    <w:rsid w:val="002D0F13"/>
    <w:rsid w:val="002D5DC8"/>
    <w:rsid w:val="002D7218"/>
    <w:rsid w:val="002F06E7"/>
    <w:rsid w:val="003246DB"/>
    <w:rsid w:val="003A15B3"/>
    <w:rsid w:val="003B6512"/>
    <w:rsid w:val="003D04D8"/>
    <w:rsid w:val="003E2CAC"/>
    <w:rsid w:val="003F3E7A"/>
    <w:rsid w:val="004A1C6C"/>
    <w:rsid w:val="004A54FF"/>
    <w:rsid w:val="004C27BF"/>
    <w:rsid w:val="004E0D6B"/>
    <w:rsid w:val="0051370E"/>
    <w:rsid w:val="00537527"/>
    <w:rsid w:val="005F5B23"/>
    <w:rsid w:val="00601C5A"/>
    <w:rsid w:val="00686CE2"/>
    <w:rsid w:val="0069752C"/>
    <w:rsid w:val="006F1D83"/>
    <w:rsid w:val="00706C34"/>
    <w:rsid w:val="00795C99"/>
    <w:rsid w:val="007C78F9"/>
    <w:rsid w:val="00891A9F"/>
    <w:rsid w:val="00931D7D"/>
    <w:rsid w:val="009450D4"/>
    <w:rsid w:val="0098141C"/>
    <w:rsid w:val="00995E10"/>
    <w:rsid w:val="00997EB5"/>
    <w:rsid w:val="009A49AA"/>
    <w:rsid w:val="009D1285"/>
    <w:rsid w:val="00A504CF"/>
    <w:rsid w:val="00AB01A0"/>
    <w:rsid w:val="00AD3EA4"/>
    <w:rsid w:val="00AF3FFA"/>
    <w:rsid w:val="00B1651A"/>
    <w:rsid w:val="00B50683"/>
    <w:rsid w:val="00B572EA"/>
    <w:rsid w:val="00B6580D"/>
    <w:rsid w:val="00BB3D3B"/>
    <w:rsid w:val="00BD05BA"/>
    <w:rsid w:val="00C16052"/>
    <w:rsid w:val="00C30D40"/>
    <w:rsid w:val="00C41CEC"/>
    <w:rsid w:val="00C519C0"/>
    <w:rsid w:val="00CB33C3"/>
    <w:rsid w:val="00CC2E37"/>
    <w:rsid w:val="00CE41BF"/>
    <w:rsid w:val="00CF28DE"/>
    <w:rsid w:val="00D564EF"/>
    <w:rsid w:val="00D63858"/>
    <w:rsid w:val="00D774D5"/>
    <w:rsid w:val="00DC122A"/>
    <w:rsid w:val="00E34444"/>
    <w:rsid w:val="00E77472"/>
    <w:rsid w:val="00E80A73"/>
    <w:rsid w:val="00EA5619"/>
    <w:rsid w:val="00EC13B0"/>
    <w:rsid w:val="00ED5BAE"/>
    <w:rsid w:val="00EE13C6"/>
    <w:rsid w:val="00EE2929"/>
    <w:rsid w:val="00F111B4"/>
    <w:rsid w:val="00F93CCF"/>
    <w:rsid w:val="00F9448F"/>
    <w:rsid w:val="00FA3043"/>
    <w:rsid w:val="00FF5A7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CFA4F"/>
  <w15:docId w15:val="{8012B462-D43E-4726-97D2-BE7029C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C6C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4A1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B33C3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rsid w:val="004A1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B33C3"/>
    <w:rPr>
      <w:rFonts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semiHidden/>
    <w:rsid w:val="004A1C6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A1C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33C3"/>
    <w:rPr>
      <w:rFonts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Temporary%20Internet%20Files\Content.Outlook\IBBCICSV\ringraziamento%20festa%20in%20capann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ringraziamento festa in capannone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home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Mario</dc:creator>
  <cp:lastModifiedBy>Mario Vascotto</cp:lastModifiedBy>
  <cp:revision>3</cp:revision>
  <cp:lastPrinted>2015-07-11T17:17:00Z</cp:lastPrinted>
  <dcterms:created xsi:type="dcterms:W3CDTF">2015-07-13T11:15:00Z</dcterms:created>
  <dcterms:modified xsi:type="dcterms:W3CDTF">2022-07-10T08:58:00Z</dcterms:modified>
</cp:coreProperties>
</file>