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0" w:rsidRPr="000D3DD0" w:rsidRDefault="00276503" w:rsidP="000D3DD0">
      <w:pPr>
        <w:ind w:left="-1134" w:right="-127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Carnevale Estivo 2016</w:t>
      </w:r>
    </w:p>
    <w:p w:rsidR="000D3DD0" w:rsidRPr="000D3DD0" w:rsidRDefault="000D3DD0" w:rsidP="000D3DD0">
      <w:pPr>
        <w:ind w:left="-1134" w:right="-1276"/>
        <w:jc w:val="center"/>
        <w:rPr>
          <w:rFonts w:ascii="Comic Sans MS" w:hAnsi="Comic Sans MS"/>
          <w:b/>
          <w:sz w:val="28"/>
          <w:szCs w:val="28"/>
        </w:rPr>
      </w:pPr>
      <w:r w:rsidRPr="000D3DD0">
        <w:rPr>
          <w:rFonts w:ascii="Comic Sans MS" w:hAnsi="Comic Sans MS"/>
          <w:b/>
          <w:sz w:val="28"/>
          <w:szCs w:val="28"/>
        </w:rPr>
        <w:t>MODULO D’ISCRIZIONE</w:t>
      </w:r>
    </w:p>
    <w:p w:rsidR="000D3DD0" w:rsidRPr="000D3DD0" w:rsidRDefault="000D3DD0" w:rsidP="000D3DD0">
      <w:pPr>
        <w:ind w:left="-1134" w:right="-1276"/>
        <w:jc w:val="center"/>
        <w:rPr>
          <w:rFonts w:ascii="Comic Sans MS" w:hAnsi="Comic Sans MS"/>
          <w:b/>
          <w:sz w:val="28"/>
          <w:szCs w:val="28"/>
        </w:rPr>
      </w:pPr>
      <w:r w:rsidRPr="000D3DD0">
        <w:rPr>
          <w:rFonts w:ascii="Comic Sans MS" w:hAnsi="Comic Sans MS"/>
          <w:b/>
          <w:sz w:val="28"/>
          <w:szCs w:val="28"/>
        </w:rPr>
        <w:t xml:space="preserve">alle manifestazioni programmate </w:t>
      </w:r>
    </w:p>
    <w:p w:rsidR="000D3DD0" w:rsidRPr="000A5942" w:rsidRDefault="000D3DD0" w:rsidP="000A5942">
      <w:pPr>
        <w:ind w:right="-1276"/>
        <w:jc w:val="center"/>
        <w:rPr>
          <w:rFonts w:ascii="Comic Sans MS" w:hAnsi="Comic Sans MS"/>
          <w:sz w:val="28"/>
          <w:szCs w:val="28"/>
        </w:rPr>
      </w:pPr>
    </w:p>
    <w:p w:rsidR="000A5942" w:rsidRPr="000A5942" w:rsidRDefault="000A5942" w:rsidP="000A5942">
      <w:pPr>
        <w:spacing w:line="305" w:lineRule="exact"/>
        <w:rPr>
          <w:rFonts w:ascii="Comic Sans MS" w:eastAsia="Comic Sans MS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>o</w:t>
      </w:r>
      <w:r w:rsidRPr="000A5942">
        <w:rPr>
          <w:rFonts w:ascii="Courier New" w:eastAsia="Courier New" w:hAnsi="Courier New"/>
          <w:color w:val="000000"/>
          <w:spacing w:val="95"/>
          <w:sz w:val="28"/>
          <w:szCs w:val="28"/>
          <w:lang w:eastAsia="en-US"/>
        </w:rPr>
        <w:t xml:space="preserve"> </w:t>
      </w:r>
      <w:r>
        <w:rPr>
          <w:rFonts w:ascii="Courier New" w:eastAsia="Courier New" w:hAnsi="Courier New"/>
          <w:color w:val="000000"/>
          <w:spacing w:val="95"/>
          <w:sz w:val="28"/>
          <w:szCs w:val="28"/>
          <w:lang w:eastAsia="en-US"/>
        </w:rPr>
        <w:t xml:space="preserve"> </w:t>
      </w:r>
      <w:proofErr w:type="spellStart"/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>Muja</w:t>
      </w:r>
      <w:proofErr w:type="spellEnd"/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 xml:space="preserve"> </w:t>
      </w:r>
      <w:proofErr w:type="spellStart"/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>Serca</w:t>
      </w:r>
      <w:proofErr w:type="spellEnd"/>
      <w:r w:rsidRPr="000A5942">
        <w:rPr>
          <w:rFonts w:ascii="Comic Sans MS" w:eastAsia="Comic Sans MS" w:hAnsi="Comic Sans MS"/>
          <w:color w:val="000000"/>
          <w:spacing w:val="-1"/>
          <w:sz w:val="28"/>
          <w:szCs w:val="28"/>
          <w:lang w:eastAsia="en-US"/>
        </w:rPr>
        <w:t xml:space="preserve"> </w:t>
      </w:r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>–</w:t>
      </w:r>
      <w:r w:rsidRPr="000A5942">
        <w:rPr>
          <w:rFonts w:ascii="Comic Sans MS" w:eastAsia="Comic Sans MS" w:hAnsi="Comic Sans MS"/>
          <w:color w:val="000000"/>
          <w:spacing w:val="1"/>
          <w:sz w:val="28"/>
          <w:szCs w:val="28"/>
          <w:lang w:eastAsia="en-US"/>
        </w:rPr>
        <w:t xml:space="preserve"> </w:t>
      </w:r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 xml:space="preserve">sabato 6 agosto </w:t>
      </w:r>
    </w:p>
    <w:p w:rsidR="000A5942" w:rsidRPr="000A5942" w:rsidRDefault="000A5942" w:rsidP="000A5942">
      <w:pPr>
        <w:spacing w:before="1" w:line="307" w:lineRule="exact"/>
        <w:rPr>
          <w:rFonts w:ascii="Comic Sans MS" w:eastAsia="Comic Sans MS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>o</w:t>
      </w:r>
      <w:r w:rsidRPr="000A5942">
        <w:rPr>
          <w:rFonts w:ascii="Courier New" w:eastAsia="Courier New" w:hAnsi="Courier New"/>
          <w:color w:val="000000"/>
          <w:spacing w:val="95"/>
          <w:sz w:val="28"/>
          <w:szCs w:val="28"/>
          <w:lang w:eastAsia="en-US"/>
        </w:rPr>
        <w:t xml:space="preserve"> </w:t>
      </w:r>
      <w:r>
        <w:rPr>
          <w:rFonts w:ascii="Courier New" w:eastAsia="Courier New" w:hAnsi="Courier New"/>
          <w:color w:val="000000"/>
          <w:spacing w:val="95"/>
          <w:sz w:val="28"/>
          <w:szCs w:val="28"/>
          <w:lang w:eastAsia="en-US"/>
        </w:rPr>
        <w:t xml:space="preserve"> </w:t>
      </w:r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 xml:space="preserve">Vogadamata 2016 – domenica 7 agosto </w:t>
      </w:r>
    </w:p>
    <w:p w:rsidR="000C234F" w:rsidRDefault="000A5942" w:rsidP="000A5942">
      <w:pPr>
        <w:spacing w:before="1" w:line="307" w:lineRule="exact"/>
        <w:rPr>
          <w:rFonts w:ascii="Comic Sans MS" w:eastAsia="Courier New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 xml:space="preserve">o  </w:t>
      </w:r>
      <w:r>
        <w:rPr>
          <w:rFonts w:ascii="Courier New" w:eastAsia="Courier New" w:hAnsi="Courier New"/>
          <w:color w:val="000000"/>
          <w:sz w:val="28"/>
          <w:szCs w:val="28"/>
          <w:lang w:eastAsia="en-US"/>
        </w:rPr>
        <w:t xml:space="preserve"> </w:t>
      </w:r>
      <w:proofErr w:type="spellStart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>FotoKarneval</w:t>
      </w:r>
      <w:proofErr w:type="spellEnd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 xml:space="preserve"> 2016 – Lunedì 8 agosto</w:t>
      </w:r>
    </w:p>
    <w:p w:rsidR="000C234F" w:rsidRPr="000A5942" w:rsidRDefault="000C234F" w:rsidP="000A5942">
      <w:pPr>
        <w:spacing w:before="1" w:line="307" w:lineRule="exact"/>
        <w:rPr>
          <w:rFonts w:ascii="Comic Sans MS" w:eastAsia="Courier New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>o</w:t>
      </w:r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 xml:space="preserve"> </w:t>
      </w:r>
      <w:r>
        <w:rPr>
          <w:rFonts w:ascii="Comic Sans MS" w:eastAsia="Courier New" w:hAnsi="Comic Sans MS"/>
          <w:color w:val="000000"/>
          <w:sz w:val="28"/>
          <w:szCs w:val="28"/>
          <w:lang w:eastAsia="en-US"/>
        </w:rPr>
        <w:tab/>
      </w:r>
      <w:proofErr w:type="spellStart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>Rodamatalibera</w:t>
      </w:r>
      <w:proofErr w:type="spellEnd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 xml:space="preserve"> – </w:t>
      </w:r>
      <w:r>
        <w:rPr>
          <w:rFonts w:ascii="Comic Sans MS" w:eastAsia="Courier New" w:hAnsi="Comic Sans MS"/>
          <w:color w:val="000000"/>
          <w:sz w:val="28"/>
          <w:szCs w:val="28"/>
          <w:lang w:eastAsia="en-US"/>
        </w:rPr>
        <w:t>Martedì 9</w:t>
      </w:r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 xml:space="preserve"> Agosto</w:t>
      </w:r>
    </w:p>
    <w:p w:rsidR="000A5942" w:rsidRPr="000A5942" w:rsidRDefault="000A5942" w:rsidP="000A5942">
      <w:pPr>
        <w:spacing w:before="1" w:line="307" w:lineRule="exact"/>
        <w:rPr>
          <w:rFonts w:ascii="Comic Sans MS" w:eastAsia="Courier New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 xml:space="preserve">o  </w:t>
      </w:r>
      <w:r>
        <w:rPr>
          <w:rFonts w:ascii="Courier New" w:eastAsia="Courier New" w:hAnsi="Courier New"/>
          <w:color w:val="000000"/>
          <w:sz w:val="28"/>
          <w:szCs w:val="28"/>
          <w:lang w:eastAsia="en-US"/>
        </w:rPr>
        <w:t xml:space="preserve"> </w:t>
      </w:r>
      <w:proofErr w:type="spellStart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>Mastercarnevalchef</w:t>
      </w:r>
      <w:proofErr w:type="spellEnd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 xml:space="preserve"> – mercoledì 10 agosto</w:t>
      </w:r>
    </w:p>
    <w:p w:rsidR="000A5942" w:rsidRPr="000A5942" w:rsidRDefault="000A5942" w:rsidP="000A5942">
      <w:pPr>
        <w:spacing w:before="1" w:line="307" w:lineRule="exact"/>
        <w:rPr>
          <w:rFonts w:ascii="Comic Sans MS" w:eastAsia="Courier New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 xml:space="preserve">o  </w:t>
      </w:r>
      <w:r>
        <w:rPr>
          <w:rFonts w:ascii="Courier New" w:eastAsia="Courier New" w:hAnsi="Courier New"/>
          <w:color w:val="000000"/>
          <w:sz w:val="28"/>
          <w:szCs w:val="28"/>
          <w:lang w:eastAsia="en-US"/>
        </w:rPr>
        <w:t xml:space="preserve"> </w:t>
      </w:r>
      <w:proofErr w:type="spellStart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>Karnevaloke</w:t>
      </w:r>
      <w:proofErr w:type="spellEnd"/>
      <w:r w:rsidRPr="000A5942">
        <w:rPr>
          <w:rFonts w:ascii="Comic Sans MS" w:eastAsia="Courier New" w:hAnsi="Comic Sans MS"/>
          <w:color w:val="000000"/>
          <w:sz w:val="28"/>
          <w:szCs w:val="28"/>
          <w:lang w:eastAsia="en-US"/>
        </w:rPr>
        <w:t xml:space="preserve"> – Giovedì 11 Agosto</w:t>
      </w:r>
    </w:p>
    <w:p w:rsidR="000A5942" w:rsidRPr="000A5942" w:rsidRDefault="000A5942" w:rsidP="000A5942">
      <w:pPr>
        <w:spacing w:line="307" w:lineRule="exact"/>
        <w:rPr>
          <w:rFonts w:ascii="Comic Sans MS" w:eastAsia="Comic Sans MS" w:hAnsi="Comic Sans MS"/>
          <w:color w:val="000000"/>
          <w:sz w:val="28"/>
          <w:szCs w:val="28"/>
          <w:lang w:eastAsia="en-US"/>
        </w:rPr>
      </w:pPr>
      <w:r w:rsidRPr="000A5942">
        <w:rPr>
          <w:rFonts w:ascii="Courier New" w:eastAsia="Courier New" w:hAnsi="Courier New"/>
          <w:color w:val="000000"/>
          <w:sz w:val="28"/>
          <w:szCs w:val="28"/>
          <w:lang w:eastAsia="en-US"/>
        </w:rPr>
        <w:t>o</w:t>
      </w:r>
      <w:r w:rsidRPr="000A5942">
        <w:rPr>
          <w:rFonts w:ascii="Courier New" w:eastAsia="Courier New" w:hAnsi="Courier New"/>
          <w:color w:val="000000"/>
          <w:spacing w:val="95"/>
          <w:sz w:val="28"/>
          <w:szCs w:val="28"/>
          <w:lang w:eastAsia="en-US"/>
        </w:rPr>
        <w:t xml:space="preserve"> </w:t>
      </w:r>
      <w:r>
        <w:rPr>
          <w:rFonts w:ascii="Courier New" w:eastAsia="Courier New" w:hAnsi="Courier New"/>
          <w:color w:val="000000"/>
          <w:spacing w:val="95"/>
          <w:sz w:val="28"/>
          <w:szCs w:val="28"/>
          <w:lang w:eastAsia="en-US"/>
        </w:rPr>
        <w:t xml:space="preserve"> </w:t>
      </w:r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>International Carneval Run –</w:t>
      </w:r>
      <w:r w:rsidRPr="000A5942">
        <w:rPr>
          <w:rFonts w:ascii="Comic Sans MS" w:eastAsia="Comic Sans MS" w:hAnsi="Comic Sans MS"/>
          <w:color w:val="000000"/>
          <w:spacing w:val="1"/>
          <w:sz w:val="28"/>
          <w:szCs w:val="28"/>
          <w:lang w:eastAsia="en-US"/>
        </w:rPr>
        <w:t xml:space="preserve"> </w:t>
      </w:r>
      <w:r w:rsidRPr="000A5942">
        <w:rPr>
          <w:rFonts w:ascii="Comic Sans MS" w:eastAsia="Comic Sans MS" w:hAnsi="Comic Sans MS"/>
          <w:color w:val="000000"/>
          <w:sz w:val="28"/>
          <w:szCs w:val="28"/>
          <w:lang w:eastAsia="en-US"/>
        </w:rPr>
        <w:t xml:space="preserve">sabato13 agosto </w:t>
      </w:r>
    </w:p>
    <w:p w:rsidR="000D3DD0" w:rsidRDefault="000D3DD0" w:rsidP="000D3DD0">
      <w:pPr>
        <w:ind w:right="-1276"/>
        <w:rPr>
          <w:rFonts w:ascii="Comic Sans MS" w:hAnsi="Comic Sans MS"/>
          <w:b/>
          <w:sz w:val="22"/>
          <w:szCs w:val="22"/>
        </w:rPr>
      </w:pPr>
    </w:p>
    <w:p w:rsidR="00495E0D" w:rsidRDefault="0051718A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0D3DD0">
        <w:rPr>
          <w:rFonts w:ascii="Comic Sans MS" w:hAnsi="Comic Sans MS"/>
        </w:rPr>
        <w:t>ome</w:t>
      </w:r>
      <w:r w:rsidR="00495E0D">
        <w:rPr>
          <w:rFonts w:ascii="Comic Sans MS" w:hAnsi="Comic Sans MS"/>
        </w:rPr>
        <w:t>……………………………………………………………</w:t>
      </w:r>
      <w:r>
        <w:rPr>
          <w:rFonts w:ascii="Comic Sans MS" w:hAnsi="Comic Sans MS"/>
        </w:rPr>
        <w:t>C</w:t>
      </w:r>
      <w:r w:rsidR="000D3DD0" w:rsidRPr="0078371D">
        <w:rPr>
          <w:rFonts w:ascii="Comic Sans MS" w:hAnsi="Comic Sans MS"/>
        </w:rPr>
        <w:t>og</w:t>
      </w:r>
      <w:r w:rsidR="000D3DD0">
        <w:rPr>
          <w:rFonts w:ascii="Comic Sans MS" w:hAnsi="Comic Sans MS"/>
        </w:rPr>
        <w:t>nome</w:t>
      </w:r>
      <w:r w:rsidR="00495E0D">
        <w:rPr>
          <w:rFonts w:ascii="Comic Sans MS" w:hAnsi="Comic Sans MS"/>
        </w:rPr>
        <w:t>…………………………………………………………………..</w:t>
      </w:r>
    </w:p>
    <w:p w:rsidR="00495E0D" w:rsidRDefault="0051718A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01670B">
        <w:rPr>
          <w:rFonts w:ascii="Comic Sans MS" w:hAnsi="Comic Sans MS"/>
        </w:rPr>
        <w:t>ato/a</w:t>
      </w:r>
      <w:r w:rsidR="00495E0D">
        <w:rPr>
          <w:rFonts w:ascii="Comic Sans MS" w:hAnsi="Comic Sans MS"/>
        </w:rPr>
        <w:t>……………………………………………………………………….</w:t>
      </w:r>
      <w:r>
        <w:rPr>
          <w:rFonts w:ascii="Comic Sans MS" w:hAnsi="Comic Sans MS"/>
        </w:rPr>
        <w:t>I</w:t>
      </w:r>
      <w:r w:rsidR="0001670B">
        <w:rPr>
          <w:rFonts w:ascii="Comic Sans MS" w:hAnsi="Comic Sans MS"/>
        </w:rPr>
        <w:t>l</w:t>
      </w:r>
      <w:r w:rsidR="00495E0D">
        <w:rPr>
          <w:rFonts w:ascii="Comic Sans MS" w:hAnsi="Comic Sans MS"/>
        </w:rPr>
        <w:t>…………………………………………………………………..</w:t>
      </w:r>
    </w:p>
    <w:p w:rsidR="00495E0D" w:rsidRDefault="0051718A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1670B">
        <w:rPr>
          <w:rFonts w:ascii="Comic Sans MS" w:hAnsi="Comic Sans MS"/>
        </w:rPr>
        <w:t>ndirizzo residenza</w:t>
      </w:r>
      <w:r w:rsidR="00495E0D">
        <w:rPr>
          <w:rFonts w:ascii="Comic Sans MS" w:hAnsi="Comic Sans MS"/>
        </w:rPr>
        <w:t>………………………………………………………………N.………………….CAP……………………….</w:t>
      </w:r>
    </w:p>
    <w:p w:rsidR="000D3DD0" w:rsidRPr="0078371D" w:rsidRDefault="00495E0D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Città…………………………………………………………………N</w:t>
      </w:r>
      <w:r w:rsidR="000D3DD0" w:rsidRPr="0078371D">
        <w:rPr>
          <w:rFonts w:ascii="Comic Sans MS" w:hAnsi="Comic Sans MS"/>
        </w:rPr>
        <w:t>azione</w:t>
      </w:r>
      <w:r>
        <w:rPr>
          <w:rFonts w:ascii="Comic Sans MS" w:hAnsi="Comic Sans MS"/>
        </w:rPr>
        <w:t>……………………………………………………………….</w:t>
      </w:r>
    </w:p>
    <w:p w:rsidR="000D3DD0" w:rsidRPr="00AF3FFA" w:rsidRDefault="000D3DD0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 xml:space="preserve">telefono </w:t>
      </w:r>
      <w:r w:rsidR="00495E0D">
        <w:rPr>
          <w:rFonts w:ascii="Comic Sans MS" w:hAnsi="Comic Sans MS"/>
        </w:rPr>
        <w:t>………………………………………………………..</w:t>
      </w:r>
      <w:r w:rsidRPr="0078371D">
        <w:rPr>
          <w:rFonts w:ascii="Comic Sans MS" w:hAnsi="Comic Sans MS"/>
        </w:rPr>
        <w:t xml:space="preserve">e mail </w:t>
      </w:r>
      <w:r w:rsidR="00495E0D">
        <w:rPr>
          <w:rFonts w:ascii="Comic Sans MS" w:hAnsi="Comic Sans MS"/>
        </w:rPr>
        <w:t>……………………………………………………………………</w:t>
      </w:r>
    </w:p>
    <w:p w:rsidR="0001670B" w:rsidRDefault="0001670B" w:rsidP="000D3DD0">
      <w:pPr>
        <w:ind w:left="-1134" w:right="-1276"/>
        <w:rPr>
          <w:rFonts w:ascii="Comic Sans MS" w:hAnsi="Comic Sans MS"/>
          <w:b/>
          <w:sz w:val="22"/>
          <w:szCs w:val="22"/>
        </w:rPr>
      </w:pPr>
    </w:p>
    <w:p w:rsidR="000D3DD0" w:rsidRPr="00495E0D" w:rsidRDefault="0045027A" w:rsidP="000D3DD0">
      <w:pPr>
        <w:ind w:left="-1134" w:right="-1276"/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P</w:t>
      </w:r>
      <w:r w:rsidR="0001670B" w:rsidRPr="00495E0D">
        <w:rPr>
          <w:rFonts w:ascii="Comic Sans MS" w:hAnsi="Comic Sans MS"/>
          <w:b/>
          <w:sz w:val="28"/>
          <w:szCs w:val="22"/>
        </w:rPr>
        <w:t>er i minorenni</w:t>
      </w:r>
    </w:p>
    <w:p w:rsidR="00495E0D" w:rsidRDefault="0001670B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Firma dell’esercente la potestà genitoriale:</w:t>
      </w:r>
    </w:p>
    <w:p w:rsidR="0051718A" w:rsidRDefault="00495E0D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Co</w:t>
      </w:r>
      <w:r w:rsidR="0001670B" w:rsidRPr="0078371D">
        <w:rPr>
          <w:rFonts w:ascii="Comic Sans MS" w:hAnsi="Comic Sans MS"/>
        </w:rPr>
        <w:t>g</w:t>
      </w:r>
      <w:r w:rsidR="0001670B">
        <w:rPr>
          <w:rFonts w:ascii="Comic Sans MS" w:hAnsi="Comic Sans MS"/>
        </w:rPr>
        <w:t>nome</w:t>
      </w:r>
      <w:r w:rsidR="0051718A">
        <w:rPr>
          <w:rFonts w:ascii="Comic Sans MS" w:hAnsi="Comic Sans MS"/>
        </w:rPr>
        <w:t>………………………………………………………………..Nome………………………………………………………………</w:t>
      </w:r>
    </w:p>
    <w:p w:rsidR="0001670B" w:rsidRDefault="0001670B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Documento</w:t>
      </w:r>
      <w:r w:rsidR="0051718A">
        <w:rPr>
          <w:rFonts w:ascii="Comic Sans MS" w:hAnsi="Comic Sans MS"/>
        </w:rPr>
        <w:t>……………………………………………………………</w:t>
      </w:r>
      <w:r>
        <w:rPr>
          <w:rFonts w:ascii="Comic Sans MS" w:hAnsi="Comic Sans MS"/>
        </w:rPr>
        <w:t>n°</w:t>
      </w:r>
      <w:r w:rsidR="0051718A">
        <w:rPr>
          <w:rFonts w:ascii="Comic Sans MS" w:hAnsi="Comic Sans MS"/>
        </w:rPr>
        <w:t>…………………………………………………………………….</w:t>
      </w:r>
    </w:p>
    <w:p w:rsidR="0001670B" w:rsidRDefault="0001670B" w:rsidP="0045027A">
      <w:pPr>
        <w:spacing w:line="276" w:lineRule="auto"/>
        <w:ind w:left="-1134" w:right="-1276"/>
        <w:rPr>
          <w:rFonts w:ascii="Comic Sans MS" w:hAnsi="Comic Sans MS"/>
        </w:rPr>
      </w:pPr>
    </w:p>
    <w:p w:rsidR="0001670B" w:rsidRDefault="0001670B" w:rsidP="0045027A">
      <w:pPr>
        <w:spacing w:line="276" w:lineRule="auto"/>
        <w:ind w:left="-1134" w:right="-1276"/>
        <w:rPr>
          <w:rFonts w:ascii="Comic Sans MS" w:hAnsi="Comic Sans MS"/>
        </w:rPr>
      </w:pPr>
      <w:r>
        <w:rPr>
          <w:rFonts w:ascii="Comic Sans MS" w:hAnsi="Comic Sans MS"/>
        </w:rPr>
        <w:t>Data</w:t>
      </w:r>
      <w:r w:rsidR="0051718A">
        <w:rPr>
          <w:rFonts w:ascii="Comic Sans MS" w:hAnsi="Comic Sans MS"/>
        </w:rPr>
        <w:t xml:space="preserve">……………………………………….                            </w:t>
      </w:r>
      <w:r w:rsidR="0051718A" w:rsidRPr="0045027A">
        <w:rPr>
          <w:rFonts w:ascii="Comic Sans MS" w:hAnsi="Comic Sans MS"/>
          <w:b/>
        </w:rPr>
        <w:t xml:space="preserve"> </w:t>
      </w:r>
      <w:r w:rsidRPr="0045027A">
        <w:rPr>
          <w:rFonts w:ascii="Comic Sans MS" w:hAnsi="Comic Sans MS"/>
          <w:b/>
        </w:rPr>
        <w:t>Firma</w:t>
      </w:r>
      <w:r w:rsidR="0051718A">
        <w:rPr>
          <w:rFonts w:ascii="Comic Sans MS" w:hAnsi="Comic Sans MS"/>
        </w:rPr>
        <w:t>……………………………………………………………</w:t>
      </w:r>
    </w:p>
    <w:p w:rsidR="0001670B" w:rsidRDefault="0001670B" w:rsidP="0001670B">
      <w:pPr>
        <w:ind w:left="-1134" w:right="-1276"/>
        <w:rPr>
          <w:rFonts w:ascii="Comic Sans MS" w:hAnsi="Comic Sans MS"/>
        </w:rPr>
      </w:pPr>
      <w:bookmarkStart w:id="0" w:name="_GoBack"/>
      <w:bookmarkEnd w:id="0"/>
    </w:p>
    <w:p w:rsidR="0001670B" w:rsidRPr="0045027A" w:rsidRDefault="0001670B" w:rsidP="000C234F">
      <w:pPr>
        <w:ind w:left="-1134" w:right="-1276"/>
        <w:jc w:val="both"/>
        <w:rPr>
          <w:rFonts w:ascii="Comic Sans MS" w:hAnsi="Comic Sans MS"/>
          <w:sz w:val="20"/>
          <w:szCs w:val="16"/>
        </w:rPr>
      </w:pPr>
      <w:r w:rsidRPr="0045027A">
        <w:rPr>
          <w:rFonts w:ascii="Comic Sans MS" w:hAnsi="Comic Sans MS"/>
          <w:b/>
          <w:sz w:val="22"/>
          <w:szCs w:val="16"/>
        </w:rPr>
        <w:t>AUTORIZZA</w:t>
      </w:r>
      <w:r w:rsidRPr="0045027A">
        <w:rPr>
          <w:rFonts w:ascii="Comic Sans MS" w:hAnsi="Comic Sans MS"/>
          <w:sz w:val="22"/>
          <w:szCs w:val="16"/>
        </w:rPr>
        <w:t xml:space="preserve"> </w:t>
      </w:r>
      <w:r w:rsidRPr="0045027A">
        <w:rPr>
          <w:rFonts w:ascii="Comic Sans MS" w:hAnsi="Comic Sans MS"/>
          <w:sz w:val="20"/>
          <w:szCs w:val="16"/>
        </w:rPr>
        <w:t xml:space="preserve">la pubblicazione delle proprie immagini e di quelle dei propri figli minori riprese nel corso della manifestazione </w:t>
      </w:r>
      <w:r w:rsidRPr="0045027A">
        <w:rPr>
          <w:rFonts w:ascii="Comic Sans MS" w:hAnsi="Comic Sans MS"/>
          <w:sz w:val="18"/>
          <w:szCs w:val="16"/>
        </w:rPr>
        <w:t>CARNEVALE ESTIVO</w:t>
      </w:r>
      <w:r w:rsidRPr="0045027A">
        <w:rPr>
          <w:rFonts w:ascii="Comic Sans MS" w:hAnsi="Comic Sans MS"/>
          <w:sz w:val="20"/>
          <w:szCs w:val="16"/>
        </w:rPr>
        <w:t xml:space="preserve"> nelle aree interessate dell’e</w:t>
      </w:r>
      <w:r w:rsidR="00495E0D" w:rsidRPr="0045027A">
        <w:rPr>
          <w:rFonts w:ascii="Comic Sans MS" w:hAnsi="Comic Sans MS"/>
          <w:sz w:val="20"/>
          <w:szCs w:val="16"/>
        </w:rPr>
        <w:t>v</w:t>
      </w:r>
      <w:r w:rsidRPr="0045027A">
        <w:rPr>
          <w:rFonts w:ascii="Comic Sans MS" w:hAnsi="Comic Sans MS"/>
          <w:sz w:val="20"/>
          <w:szCs w:val="16"/>
        </w:rPr>
        <w:t>ento per uso di pubblicazione sul we</w:t>
      </w:r>
      <w:r w:rsidR="00495E0D" w:rsidRPr="0045027A">
        <w:rPr>
          <w:rFonts w:ascii="Comic Sans MS" w:hAnsi="Comic Sans MS"/>
          <w:sz w:val="20"/>
          <w:szCs w:val="16"/>
        </w:rPr>
        <w:t>b</w:t>
      </w:r>
      <w:r w:rsidRPr="0045027A">
        <w:rPr>
          <w:rFonts w:ascii="Comic Sans MS" w:hAnsi="Comic Sans MS"/>
          <w:sz w:val="20"/>
          <w:szCs w:val="16"/>
        </w:rPr>
        <w:t>, stampa e videoinstallazione. Ne vieta altresì l’uso in contesti che ne pregiudichino la dignità personale ed il decoro. La posa e l’utilizzo delle immagini sono da considerar</w:t>
      </w:r>
      <w:r w:rsidR="00495E0D" w:rsidRPr="0045027A">
        <w:rPr>
          <w:rFonts w:ascii="Comic Sans MS" w:hAnsi="Comic Sans MS"/>
          <w:sz w:val="20"/>
          <w:szCs w:val="16"/>
        </w:rPr>
        <w:t>s</w:t>
      </w:r>
      <w:r w:rsidRPr="0045027A">
        <w:rPr>
          <w:rFonts w:ascii="Comic Sans MS" w:hAnsi="Comic Sans MS"/>
          <w:sz w:val="20"/>
          <w:szCs w:val="16"/>
        </w:rPr>
        <w:t>i in forma gratuita</w:t>
      </w:r>
    </w:p>
    <w:p w:rsidR="0001670B" w:rsidRPr="0045027A" w:rsidRDefault="0001670B" w:rsidP="0001670B">
      <w:pPr>
        <w:ind w:left="-1134" w:right="-1276"/>
        <w:rPr>
          <w:rFonts w:ascii="Comic Sans MS" w:hAnsi="Comic Sans MS"/>
          <w:sz w:val="20"/>
          <w:szCs w:val="16"/>
        </w:rPr>
      </w:pPr>
    </w:p>
    <w:p w:rsidR="0001670B" w:rsidRPr="0045027A" w:rsidRDefault="0001670B" w:rsidP="0001670B">
      <w:pPr>
        <w:ind w:left="-1134" w:right="-1276"/>
        <w:rPr>
          <w:rFonts w:ascii="Comic Sans MS" w:hAnsi="Comic Sans MS"/>
          <w:b/>
          <w:sz w:val="18"/>
          <w:szCs w:val="16"/>
        </w:rPr>
      </w:pPr>
      <w:r w:rsidRPr="0045027A">
        <w:rPr>
          <w:rFonts w:ascii="Comic Sans MS" w:hAnsi="Comic Sans MS"/>
          <w:b/>
          <w:sz w:val="20"/>
          <w:szCs w:val="16"/>
        </w:rPr>
        <w:t>Firma leggibile de</w:t>
      </w:r>
      <w:r w:rsidR="0045027A" w:rsidRPr="0045027A">
        <w:rPr>
          <w:rFonts w:ascii="Comic Sans MS" w:hAnsi="Comic Sans MS"/>
          <w:b/>
          <w:sz w:val="20"/>
          <w:szCs w:val="16"/>
        </w:rPr>
        <w:t xml:space="preserve">l genitore o chi ne esercita la </w:t>
      </w:r>
      <w:r w:rsidRPr="0045027A">
        <w:rPr>
          <w:rFonts w:ascii="Comic Sans MS" w:hAnsi="Comic Sans MS"/>
          <w:b/>
          <w:sz w:val="20"/>
          <w:szCs w:val="16"/>
        </w:rPr>
        <w:t xml:space="preserve">potestà </w:t>
      </w:r>
      <w:r w:rsidR="0045027A" w:rsidRPr="0045027A">
        <w:rPr>
          <w:rFonts w:ascii="Comic Sans MS" w:hAnsi="Comic Sans MS"/>
          <w:b/>
          <w:sz w:val="20"/>
          <w:szCs w:val="16"/>
        </w:rPr>
        <w:t>…………………………………………………………………………………</w:t>
      </w:r>
      <w:r w:rsidR="0045027A" w:rsidRPr="0045027A">
        <w:rPr>
          <w:rFonts w:ascii="Comic Sans MS" w:hAnsi="Comic Sans MS"/>
          <w:b/>
          <w:sz w:val="18"/>
          <w:szCs w:val="16"/>
        </w:rPr>
        <w:t>…………</w:t>
      </w:r>
    </w:p>
    <w:p w:rsidR="0001670B" w:rsidRDefault="0001670B" w:rsidP="0001670B">
      <w:pPr>
        <w:ind w:left="-1134" w:right="-1276"/>
        <w:rPr>
          <w:rFonts w:ascii="Comic Sans MS" w:hAnsi="Comic Sans MS"/>
          <w:sz w:val="16"/>
          <w:szCs w:val="16"/>
        </w:rPr>
      </w:pPr>
    </w:p>
    <w:p w:rsidR="0001670B" w:rsidRPr="0045027A" w:rsidRDefault="0001670B" w:rsidP="0001670B">
      <w:pPr>
        <w:ind w:left="-1134" w:right="-1276"/>
        <w:rPr>
          <w:rFonts w:ascii="Comic Sans MS" w:hAnsi="Comic Sans MS"/>
          <w:b/>
          <w:sz w:val="20"/>
          <w:szCs w:val="16"/>
        </w:rPr>
      </w:pPr>
      <w:r w:rsidRPr="0045027A">
        <w:rPr>
          <w:rFonts w:ascii="Comic Sans MS" w:hAnsi="Comic Sans MS"/>
          <w:b/>
          <w:sz w:val="20"/>
          <w:szCs w:val="16"/>
        </w:rPr>
        <w:t>INFORMATIVA SULLA PRIVACY</w:t>
      </w:r>
    </w:p>
    <w:p w:rsidR="0001670B" w:rsidRPr="0045027A" w:rsidRDefault="0001670B" w:rsidP="000C234F">
      <w:pPr>
        <w:ind w:left="-1134" w:right="-1276"/>
        <w:jc w:val="both"/>
        <w:rPr>
          <w:rFonts w:ascii="Comic Sans MS" w:hAnsi="Comic Sans MS"/>
          <w:sz w:val="20"/>
          <w:szCs w:val="16"/>
        </w:rPr>
      </w:pPr>
      <w:r w:rsidRPr="0045027A">
        <w:rPr>
          <w:rFonts w:ascii="Comic Sans MS" w:hAnsi="Comic Sans MS"/>
          <w:sz w:val="20"/>
          <w:szCs w:val="16"/>
        </w:rPr>
        <w:t xml:space="preserve">Ai sensi dell’art. 13 del </w:t>
      </w:r>
      <w:proofErr w:type="spellStart"/>
      <w:r w:rsidRPr="0045027A">
        <w:rPr>
          <w:rFonts w:ascii="Comic Sans MS" w:hAnsi="Comic Sans MS"/>
          <w:sz w:val="20"/>
          <w:szCs w:val="16"/>
        </w:rPr>
        <w:t>D.Lgs</w:t>
      </w:r>
      <w:proofErr w:type="spellEnd"/>
      <w:r w:rsidRPr="0045027A">
        <w:rPr>
          <w:rFonts w:ascii="Comic Sans MS" w:hAnsi="Comic Sans MS"/>
          <w:sz w:val="20"/>
          <w:szCs w:val="16"/>
        </w:rPr>
        <w:t xml:space="preserve"> 19</w:t>
      </w:r>
      <w:r w:rsidR="0045027A" w:rsidRPr="0045027A">
        <w:rPr>
          <w:rFonts w:ascii="Comic Sans MS" w:hAnsi="Comic Sans MS"/>
          <w:sz w:val="20"/>
          <w:szCs w:val="16"/>
        </w:rPr>
        <w:t>6/2003 i dati personali ce la ri</w:t>
      </w:r>
      <w:r w:rsidRPr="0045027A">
        <w:rPr>
          <w:rFonts w:ascii="Comic Sans MS" w:hAnsi="Comic Sans MS"/>
          <w:sz w:val="20"/>
          <w:szCs w:val="16"/>
        </w:rPr>
        <w:t xml:space="preserve">guardano saranno trattati dall’ASSOCIAZIONE DEL CARNEVALE MUGGESANO per lo svolgimento del contratto e non saranno comunicati a terzi. </w:t>
      </w:r>
    </w:p>
    <w:p w:rsidR="0045027A" w:rsidRPr="0045027A" w:rsidRDefault="0045027A" w:rsidP="000D3DD0">
      <w:pPr>
        <w:ind w:left="-1134" w:right="-1276"/>
        <w:jc w:val="both"/>
        <w:rPr>
          <w:rFonts w:ascii="Comic Sans MS" w:hAnsi="Comic Sans MS"/>
          <w:sz w:val="20"/>
          <w:szCs w:val="16"/>
        </w:rPr>
      </w:pPr>
    </w:p>
    <w:p w:rsidR="0045027A" w:rsidRPr="0045027A" w:rsidRDefault="0045027A" w:rsidP="0045027A">
      <w:pPr>
        <w:ind w:left="-1134" w:right="-1276"/>
        <w:rPr>
          <w:rFonts w:ascii="Comic Sans MS" w:hAnsi="Comic Sans MS"/>
          <w:sz w:val="20"/>
          <w:szCs w:val="16"/>
        </w:rPr>
      </w:pPr>
      <w:r w:rsidRPr="0045027A">
        <w:rPr>
          <w:rFonts w:ascii="Comic Sans MS" w:hAnsi="Comic Sans MS"/>
          <w:b/>
          <w:sz w:val="20"/>
          <w:szCs w:val="16"/>
        </w:rPr>
        <w:t>Firma leggibile del genitore o chi ne esercita la potestà</w:t>
      </w:r>
      <w:r w:rsidRPr="0045027A">
        <w:rPr>
          <w:rFonts w:ascii="Comic Sans MS" w:hAnsi="Comic Sans MS"/>
          <w:sz w:val="20"/>
          <w:szCs w:val="16"/>
        </w:rPr>
        <w:t xml:space="preserve"> …………………………………………………………………………………………</w:t>
      </w:r>
    </w:p>
    <w:sectPr w:rsidR="0045027A" w:rsidRPr="0045027A" w:rsidSect="00DC122A">
      <w:headerReference w:type="default" r:id="rId8"/>
      <w:footerReference w:type="default" r:id="rId9"/>
      <w:pgSz w:w="11906" w:h="16838"/>
      <w:pgMar w:top="1417" w:right="2125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B4" w:rsidRDefault="006D0AB4">
      <w:r>
        <w:separator/>
      </w:r>
    </w:p>
  </w:endnote>
  <w:endnote w:type="continuationSeparator" w:id="0">
    <w:p w:rsidR="006D0AB4" w:rsidRDefault="006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E7" w:rsidRPr="00DC122A" w:rsidRDefault="002F06E7" w:rsidP="00DC122A">
    <w:pPr>
      <w:pStyle w:val="Pidipagina"/>
      <w:jc w:val="center"/>
      <w:rPr>
        <w:rFonts w:ascii="Arial" w:hAnsi="Arial" w:cs="Arial"/>
        <w:b/>
        <w:sz w:val="18"/>
        <w:szCs w:val="18"/>
      </w:rPr>
    </w:pPr>
    <w:r w:rsidRPr="00DC122A">
      <w:rPr>
        <w:rFonts w:ascii="Trebuchet MS" w:hAnsi="Trebuchet MS" w:cs="Arial"/>
        <w:b/>
        <w:sz w:val="18"/>
        <w:szCs w:val="18"/>
      </w:rPr>
      <w:t>Via Roma 20 – 34015 Muggia (TS) – Tel/Fax +39</w:t>
    </w:r>
    <w:r>
      <w:rPr>
        <w:rFonts w:ascii="Trebuchet MS" w:hAnsi="Trebuchet MS" w:cs="Arial"/>
        <w:b/>
        <w:sz w:val="18"/>
        <w:szCs w:val="18"/>
        <w:u w:val="single"/>
      </w:rPr>
      <w:t xml:space="preserve"> 3484415795</w:t>
    </w:r>
    <w:r w:rsidRPr="00DC122A">
      <w:rPr>
        <w:rFonts w:ascii="Trebuchet MS" w:hAnsi="Trebuchet MS" w:cs="Arial"/>
        <w:b/>
        <w:sz w:val="18"/>
        <w:szCs w:val="18"/>
      </w:rPr>
      <w:t xml:space="preserve"> C.F. 90066430324</w:t>
    </w:r>
    <w:r w:rsidRPr="00DC122A">
      <w:rPr>
        <w:rFonts w:ascii="Arial" w:hAnsi="Arial" w:cs="Arial"/>
        <w:b/>
        <w:sz w:val="18"/>
        <w:szCs w:val="18"/>
      </w:rPr>
      <w:t>Sito web:http://www.carnevaldemuja.com  segreteria@carnevaldemuja.com</w:t>
    </w:r>
  </w:p>
  <w:p w:rsidR="002F06E7" w:rsidRDefault="002F06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B4" w:rsidRDefault="006D0AB4">
      <w:r>
        <w:separator/>
      </w:r>
    </w:p>
  </w:footnote>
  <w:footnote w:type="continuationSeparator" w:id="0">
    <w:p w:rsidR="006D0AB4" w:rsidRDefault="006D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458" w:type="pct"/>
      <w:tblInd w:w="-1310" w:type="dxa"/>
      <w:tblLayout w:type="fixed"/>
      <w:tblLook w:val="01E0" w:firstRow="1" w:lastRow="1" w:firstColumn="1" w:lastColumn="1" w:noHBand="0" w:noVBand="0"/>
    </w:tblPr>
    <w:tblGrid>
      <w:gridCol w:w="1985"/>
      <w:gridCol w:w="7372"/>
      <w:gridCol w:w="991"/>
    </w:tblGrid>
    <w:tr w:rsidR="002F06E7" w:rsidTr="00F93CCF">
      <w:trPr>
        <w:trHeight w:val="1791"/>
      </w:trPr>
      <w:tc>
        <w:tcPr>
          <w:tcW w:w="959" w:type="pct"/>
          <w:vAlign w:val="center"/>
        </w:tcPr>
        <w:p w:rsidR="002F06E7" w:rsidRDefault="003B651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>
                <wp:extent cx="1057275" cy="771525"/>
                <wp:effectExtent l="19050" t="0" r="9525" b="0"/>
                <wp:docPr id="1" name="Immagine 1" descr="cartaIntestata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artaIntestata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F06E7" w:rsidRDefault="002F06E7">
          <w:pPr>
            <w:jc w:val="center"/>
          </w:pPr>
        </w:p>
      </w:tc>
      <w:tc>
        <w:tcPr>
          <w:tcW w:w="3562" w:type="pct"/>
          <w:vAlign w:val="center"/>
        </w:tcPr>
        <w:p w:rsidR="002F06E7" w:rsidRPr="00DC122A" w:rsidRDefault="002F06E7" w:rsidP="00DC122A">
          <w:pPr>
            <w:pStyle w:val="Intestazione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rFonts w:ascii="Trebuchet MS" w:hAnsi="Trebuchet MS"/>
              <w:sz w:val="16"/>
              <w:szCs w:val="16"/>
            </w:rPr>
            <w:br/>
          </w:r>
          <w:r w:rsidRPr="00DC122A">
            <w:rPr>
              <w:rFonts w:ascii="Comic Sans MS" w:hAnsi="Comic Sans MS" w:cs="Arial"/>
              <w:b/>
              <w:sz w:val="28"/>
              <w:szCs w:val="28"/>
            </w:rPr>
            <w:t>Associazione delle Compagnie del Carnevale Muggesano</w:t>
          </w:r>
          <w:r w:rsidRPr="00DC122A">
            <w:rPr>
              <w:rFonts w:ascii="Comic Sans MS" w:hAnsi="Comic Sans MS"/>
              <w:b/>
              <w:sz w:val="28"/>
              <w:szCs w:val="28"/>
            </w:rPr>
            <w:t xml:space="preserve"> </w:t>
          </w:r>
        </w:p>
        <w:p w:rsidR="002F06E7" w:rsidRPr="00F93CCF" w:rsidRDefault="002F06E7" w:rsidP="00DC122A">
          <w:pPr>
            <w:pStyle w:val="Intestazione"/>
            <w:jc w:val="center"/>
            <w:rPr>
              <w:rFonts w:ascii="Comic Sans MS" w:hAnsi="Comic Sans MS"/>
              <w:sz w:val="20"/>
              <w:szCs w:val="20"/>
            </w:rPr>
          </w:pPr>
          <w:r w:rsidRPr="00F93CCF">
            <w:rPr>
              <w:rFonts w:ascii="Comic Sans MS" w:hAnsi="Comic Sans MS"/>
              <w:sz w:val="20"/>
              <w:szCs w:val="20"/>
            </w:rPr>
            <w:t>COMUNE DI MUGGIA  (TS)</w:t>
          </w:r>
        </w:p>
        <w:p w:rsidR="002F06E7" w:rsidRPr="00DC122A" w:rsidRDefault="002F06E7">
          <w:pPr>
            <w:pStyle w:val="Intestazione"/>
            <w:jc w:val="center"/>
            <w:rPr>
              <w:rFonts w:ascii="Comic Sans MS" w:hAnsi="Comic Sans MS" w:cs="Arial"/>
              <w:b/>
              <w:bCs/>
              <w:sz w:val="16"/>
              <w:szCs w:val="16"/>
            </w:rPr>
          </w:pPr>
          <w:r w:rsidRPr="00DC122A">
            <w:rPr>
              <w:rFonts w:ascii="Comic Sans MS" w:hAnsi="Comic Sans MS" w:cs="Arial"/>
              <w:b/>
              <w:bCs/>
              <w:sz w:val="16"/>
              <w:szCs w:val="16"/>
            </w:rPr>
            <w:t>Bellezze Naturali – Bora – Brivido – Bulli e Pupe – Lampo – Mandrioi – Ongia – Trottola</w:t>
          </w:r>
        </w:p>
        <w:p w:rsidR="002F06E7" w:rsidRDefault="002F06E7" w:rsidP="002D0F13">
          <w:pPr>
            <w:pStyle w:val="Intestazione"/>
            <w:jc w:val="center"/>
            <w:rPr>
              <w:rFonts w:ascii="Trebuchet MS" w:hAnsi="Trebuchet MS" w:cs="Arial"/>
              <w:sz w:val="16"/>
              <w:szCs w:val="16"/>
            </w:rPr>
          </w:pPr>
        </w:p>
      </w:tc>
      <w:tc>
        <w:tcPr>
          <w:tcW w:w="479" w:type="pct"/>
          <w:vAlign w:val="center"/>
        </w:tcPr>
        <w:p w:rsidR="002F06E7" w:rsidRDefault="003B651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333375" cy="495300"/>
                <wp:effectExtent l="19050" t="0" r="9525" b="0"/>
                <wp:docPr id="2" name="Immagine 2" descr="logoCo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Com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06E7" w:rsidRDefault="002F06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637"/>
    <w:multiLevelType w:val="hybridMultilevel"/>
    <w:tmpl w:val="E4949A0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251EEC"/>
    <w:multiLevelType w:val="hybridMultilevel"/>
    <w:tmpl w:val="04A8F144"/>
    <w:lvl w:ilvl="0" w:tplc="4B9E611C">
      <w:start w:val="341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603E94"/>
    <w:multiLevelType w:val="hybridMultilevel"/>
    <w:tmpl w:val="F4D2D5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41092"/>
    <w:multiLevelType w:val="hybridMultilevel"/>
    <w:tmpl w:val="3B6AD5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FE6CDF"/>
    <w:multiLevelType w:val="hybridMultilevel"/>
    <w:tmpl w:val="F6E6A094"/>
    <w:lvl w:ilvl="0" w:tplc="EF3691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Comic Sans MS" w:eastAsia="Times New Roman" w:hAnsi="Comic Sans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7C0F2889"/>
    <w:multiLevelType w:val="hybridMultilevel"/>
    <w:tmpl w:val="7D163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2A"/>
    <w:rsid w:val="0001670B"/>
    <w:rsid w:val="0003109E"/>
    <w:rsid w:val="00084F75"/>
    <w:rsid w:val="000A5942"/>
    <w:rsid w:val="000B0133"/>
    <w:rsid w:val="000C234F"/>
    <w:rsid w:val="000D3DD0"/>
    <w:rsid w:val="000E2D55"/>
    <w:rsid w:val="000F6649"/>
    <w:rsid w:val="00144F23"/>
    <w:rsid w:val="00183FCA"/>
    <w:rsid w:val="001B4043"/>
    <w:rsid w:val="00204045"/>
    <w:rsid w:val="00207B41"/>
    <w:rsid w:val="00263068"/>
    <w:rsid w:val="00276503"/>
    <w:rsid w:val="00283414"/>
    <w:rsid w:val="0028446F"/>
    <w:rsid w:val="002A6B88"/>
    <w:rsid w:val="002C2FE5"/>
    <w:rsid w:val="002D0F13"/>
    <w:rsid w:val="002D7218"/>
    <w:rsid w:val="002F06E7"/>
    <w:rsid w:val="003246DB"/>
    <w:rsid w:val="003A15B3"/>
    <w:rsid w:val="003B6512"/>
    <w:rsid w:val="003D04D8"/>
    <w:rsid w:val="003E2CAC"/>
    <w:rsid w:val="003F3E7A"/>
    <w:rsid w:val="0045027A"/>
    <w:rsid w:val="00495E0D"/>
    <w:rsid w:val="004A1C6C"/>
    <w:rsid w:val="004A54FF"/>
    <w:rsid w:val="004C27BF"/>
    <w:rsid w:val="004E0D6B"/>
    <w:rsid w:val="0051370E"/>
    <w:rsid w:val="0051718A"/>
    <w:rsid w:val="00537527"/>
    <w:rsid w:val="005F5B23"/>
    <w:rsid w:val="00601C5A"/>
    <w:rsid w:val="00686CE2"/>
    <w:rsid w:val="0069752C"/>
    <w:rsid w:val="006D0AB4"/>
    <w:rsid w:val="006F1D83"/>
    <w:rsid w:val="007041CB"/>
    <w:rsid w:val="00706C34"/>
    <w:rsid w:val="00795C99"/>
    <w:rsid w:val="007C78F9"/>
    <w:rsid w:val="00891A9F"/>
    <w:rsid w:val="00931D7D"/>
    <w:rsid w:val="009450D4"/>
    <w:rsid w:val="0098141C"/>
    <w:rsid w:val="00995E10"/>
    <w:rsid w:val="00997EB5"/>
    <w:rsid w:val="009A49AA"/>
    <w:rsid w:val="009D1285"/>
    <w:rsid w:val="00A504CF"/>
    <w:rsid w:val="00AD3EA4"/>
    <w:rsid w:val="00AF3FFA"/>
    <w:rsid w:val="00B1651A"/>
    <w:rsid w:val="00B50683"/>
    <w:rsid w:val="00B572EA"/>
    <w:rsid w:val="00B6580D"/>
    <w:rsid w:val="00B84258"/>
    <w:rsid w:val="00BB3D3B"/>
    <w:rsid w:val="00BD05BA"/>
    <w:rsid w:val="00BE424C"/>
    <w:rsid w:val="00C16052"/>
    <w:rsid w:val="00C30D40"/>
    <w:rsid w:val="00C41CEC"/>
    <w:rsid w:val="00C519C0"/>
    <w:rsid w:val="00CB33C3"/>
    <w:rsid w:val="00CC2E37"/>
    <w:rsid w:val="00CE41BF"/>
    <w:rsid w:val="00CF28DE"/>
    <w:rsid w:val="00D564EF"/>
    <w:rsid w:val="00D63858"/>
    <w:rsid w:val="00D774D5"/>
    <w:rsid w:val="00DC122A"/>
    <w:rsid w:val="00E34444"/>
    <w:rsid w:val="00E77472"/>
    <w:rsid w:val="00E80A73"/>
    <w:rsid w:val="00EA5619"/>
    <w:rsid w:val="00EC13B0"/>
    <w:rsid w:val="00ED5BAE"/>
    <w:rsid w:val="00EE13C6"/>
    <w:rsid w:val="00EE2929"/>
    <w:rsid w:val="00F111B4"/>
    <w:rsid w:val="00F93CCF"/>
    <w:rsid w:val="00F9448F"/>
    <w:rsid w:val="00FA3043"/>
    <w:rsid w:val="00FF5A7E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C6C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A1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B33C3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rsid w:val="004A1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B33C3"/>
    <w:rPr>
      <w:rFonts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rsid w:val="004A1C6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A1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33C3"/>
    <w:rPr>
      <w:rFonts w:cs="Times New Roman"/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C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C6C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4A1C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B33C3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rsid w:val="004A1C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B33C3"/>
    <w:rPr>
      <w:rFonts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semiHidden/>
    <w:rsid w:val="004A1C6C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A1C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B33C3"/>
    <w:rPr>
      <w:rFonts w:cs="Times New Roman"/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C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Temporary%20Internet%20Files\Content.Outlook\IBBCICSV\ringraziamento%20festa%20in%20capanno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ringraziamento festa in capannone</Template>
  <TotalTime>0</TotalTime>
  <Pages>1</Pages>
  <Words>183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home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Mario</dc:creator>
  <cp:lastModifiedBy>Mario</cp:lastModifiedBy>
  <cp:revision>2</cp:revision>
  <cp:lastPrinted>2015-07-11T17:17:00Z</cp:lastPrinted>
  <dcterms:created xsi:type="dcterms:W3CDTF">2016-07-06T11:25:00Z</dcterms:created>
  <dcterms:modified xsi:type="dcterms:W3CDTF">2016-07-06T11:25:00Z</dcterms:modified>
</cp:coreProperties>
</file>