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A" w:rsidRDefault="006F29EA" w:rsidP="006F29EA">
      <w:pPr>
        <w:spacing w:line="276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 w:rsidRPr="006F29EA">
        <w:rPr>
          <w:rFonts w:ascii="AC Filmstrip" w:hAnsi="AC Filmstrip"/>
          <w:b/>
          <w:noProof/>
          <w:sz w:val="7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01625" cy="962025"/>
            <wp:effectExtent l="0" t="0" r="0" b="0"/>
            <wp:wrapTight wrapText="bothSides">
              <wp:wrapPolygon edited="0">
                <wp:start x="15195" y="428"/>
                <wp:lineTo x="796" y="4277"/>
                <wp:lineTo x="0" y="4277"/>
                <wp:lineTo x="0" y="16681"/>
                <wp:lineTo x="2322" y="19675"/>
                <wp:lineTo x="3450" y="20531"/>
                <wp:lineTo x="5839" y="20531"/>
                <wp:lineTo x="10882" y="19675"/>
                <wp:lineTo x="21498" y="16681"/>
                <wp:lineTo x="21498" y="4705"/>
                <wp:lineTo x="20105" y="1711"/>
                <wp:lineTo x="18313" y="428"/>
                <wp:lineTo x="15195" y="428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CARNIVAL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6" t="14154" r="18217" b="70604"/>
                    <a:stretch/>
                  </pic:blipFill>
                  <pic:spPr bwMode="auto">
                    <a:xfrm>
                      <a:off x="0" y="0"/>
                      <a:ext cx="62016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0AD9" w:rsidRPr="00A25640" w:rsidRDefault="00FE0AD9" w:rsidP="006F29EA">
      <w:pPr>
        <w:spacing w:line="276" w:lineRule="auto"/>
        <w:jc w:val="center"/>
        <w:rPr>
          <w:rFonts w:ascii="Comic Sans MS" w:hAnsi="Comic Sans MS"/>
          <w:b/>
        </w:rPr>
      </w:pPr>
      <w:r w:rsidRPr="00A25640">
        <w:rPr>
          <w:rFonts w:ascii="Comic Sans MS" w:hAnsi="Comic Sans MS"/>
          <w:b/>
        </w:rPr>
        <w:t>REGOLAMENTO</w:t>
      </w:r>
      <w:r w:rsidR="00FF636F">
        <w:rPr>
          <w:rFonts w:ascii="Comic Sans MS" w:hAnsi="Comic Sans MS"/>
          <w:b/>
        </w:rPr>
        <w:t xml:space="preserve"> 2016</w:t>
      </w:r>
    </w:p>
    <w:p w:rsidR="001B1FDA" w:rsidRDefault="001B1FDA" w:rsidP="004B0D4F">
      <w:pPr>
        <w:jc w:val="both"/>
        <w:rPr>
          <w:rFonts w:ascii="Comic Sans MS" w:hAnsi="Comic Sans MS"/>
        </w:rPr>
      </w:pPr>
    </w:p>
    <w:p w:rsidR="001B1FDA" w:rsidRDefault="00FF636F" w:rsidP="004B0D4F">
      <w:pPr>
        <w:jc w:val="both"/>
        <w:rPr>
          <w:rFonts w:ascii="Comic Sans MS" w:hAnsi="Comic Sans MS"/>
        </w:rPr>
      </w:pPr>
      <w:r w:rsidRPr="00865F76">
        <w:rPr>
          <w:rFonts w:ascii="Comic Sans MS" w:hAnsi="Comic Sans MS"/>
          <w:b/>
        </w:rPr>
        <w:t>RITROVO:</w:t>
      </w:r>
      <w:r w:rsidR="00316B21">
        <w:rPr>
          <w:rFonts w:ascii="Comic Sans MS" w:hAnsi="Comic Sans MS"/>
        </w:rPr>
        <w:t xml:space="preserve"> Ritrovo previsto il giorno Lunedi 08 agosto alle ore </w:t>
      </w:r>
      <w:r w:rsidR="00521943" w:rsidRPr="00865F76">
        <w:rPr>
          <w:rFonts w:ascii="Comic Sans MS" w:hAnsi="Comic Sans MS"/>
        </w:rPr>
        <w:t>18.</w:t>
      </w:r>
      <w:r w:rsidRPr="00865F76">
        <w:rPr>
          <w:rFonts w:ascii="Comic Sans MS" w:hAnsi="Comic Sans MS"/>
        </w:rPr>
        <w:t>0</w:t>
      </w:r>
      <w:r w:rsidR="00316B21">
        <w:rPr>
          <w:rFonts w:ascii="Comic Sans MS" w:hAnsi="Comic Sans MS"/>
        </w:rPr>
        <w:t xml:space="preserve">0 nella zona del </w:t>
      </w:r>
      <w:r w:rsidR="00521943" w:rsidRPr="00865F76">
        <w:rPr>
          <w:rFonts w:ascii="Comic Sans MS" w:hAnsi="Comic Sans MS"/>
        </w:rPr>
        <w:t>palco in porticciolo</w:t>
      </w:r>
      <w:r w:rsidR="00316B21">
        <w:rPr>
          <w:rFonts w:ascii="Comic Sans MS" w:hAnsi="Comic Sans MS"/>
        </w:rPr>
        <w:t xml:space="preserve"> che sarà adibita e opportunamente segnalata </w:t>
      </w:r>
      <w:r w:rsidRPr="00865F76">
        <w:rPr>
          <w:rFonts w:ascii="Comic Sans MS" w:hAnsi="Comic Sans MS"/>
        </w:rPr>
        <w:t>p</w:t>
      </w:r>
      <w:r w:rsidR="00521943" w:rsidRPr="00865F76">
        <w:rPr>
          <w:rFonts w:ascii="Comic Sans MS" w:hAnsi="Comic Sans MS"/>
        </w:rPr>
        <w:t xml:space="preserve">er </w:t>
      </w:r>
      <w:r w:rsidRPr="00865F76">
        <w:rPr>
          <w:rFonts w:ascii="Comic Sans MS" w:hAnsi="Comic Sans MS"/>
        </w:rPr>
        <w:t>compilare il modulo iscrizione alla gara</w:t>
      </w:r>
    </w:p>
    <w:p w:rsidR="00865F76" w:rsidRDefault="00865F76" w:rsidP="004B0D4F">
      <w:pPr>
        <w:jc w:val="both"/>
        <w:rPr>
          <w:rFonts w:ascii="Comic Sans MS" w:hAnsi="Comic Sans MS"/>
        </w:rPr>
      </w:pPr>
    </w:p>
    <w:p w:rsidR="00FF636F" w:rsidRPr="00865F76" w:rsidRDefault="00865F76" w:rsidP="004B0D4F">
      <w:pPr>
        <w:jc w:val="both"/>
        <w:rPr>
          <w:rFonts w:ascii="Comic Sans MS" w:hAnsi="Comic Sans MS"/>
        </w:rPr>
      </w:pPr>
      <w:r w:rsidRPr="00865F76">
        <w:rPr>
          <w:rFonts w:ascii="Comic Sans MS" w:hAnsi="Comic Sans MS"/>
          <w:b/>
        </w:rPr>
        <w:t>PARTENZA</w:t>
      </w:r>
      <w:r>
        <w:rPr>
          <w:rFonts w:ascii="Comic Sans MS" w:hAnsi="Comic Sans MS"/>
        </w:rPr>
        <w:t xml:space="preserve">: </w:t>
      </w:r>
      <w:r w:rsidR="00FF636F" w:rsidRPr="00865F76">
        <w:rPr>
          <w:rFonts w:ascii="Comic Sans MS" w:hAnsi="Comic Sans MS"/>
        </w:rPr>
        <w:t xml:space="preserve">Partenza prevista per le ore 19.00 circa, al termine del controllo iscrizione </w:t>
      </w:r>
      <w:r w:rsidR="00257F90">
        <w:rPr>
          <w:rFonts w:ascii="Comic Sans MS" w:hAnsi="Comic Sans MS"/>
        </w:rPr>
        <w:t>.</w:t>
      </w:r>
    </w:p>
    <w:p w:rsidR="00FF636F" w:rsidRPr="00865F76" w:rsidRDefault="00FF636F" w:rsidP="004B0D4F">
      <w:pPr>
        <w:jc w:val="both"/>
        <w:rPr>
          <w:rFonts w:ascii="Comic Sans MS" w:hAnsi="Comic Sans MS"/>
        </w:rPr>
      </w:pPr>
    </w:p>
    <w:p w:rsidR="00BC5431" w:rsidRPr="00865F76" w:rsidRDefault="001B1FDA" w:rsidP="004B0D4F">
      <w:pPr>
        <w:jc w:val="both"/>
        <w:rPr>
          <w:rFonts w:ascii="Comic Sans MS" w:hAnsi="Comic Sans MS"/>
          <w:b/>
        </w:rPr>
      </w:pPr>
      <w:r w:rsidRPr="00865F76">
        <w:rPr>
          <w:rFonts w:ascii="Comic Sans MS" w:hAnsi="Comic Sans MS"/>
          <w:b/>
        </w:rPr>
        <w:t>SVOLGIMENTO GARA:</w:t>
      </w:r>
    </w:p>
    <w:p w:rsidR="001B1FDA" w:rsidRPr="00865F76" w:rsidRDefault="00316B21" w:rsidP="004B0D4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A</w:t>
      </w:r>
      <w:r w:rsidRPr="00865F76">
        <w:rPr>
          <w:rFonts w:ascii="Comic Sans MS" w:hAnsi="Comic Sans MS"/>
        </w:rPr>
        <w:t xml:space="preserve">d ogni </w:t>
      </w:r>
      <w:r>
        <w:rPr>
          <w:rFonts w:ascii="Comic Sans MS" w:hAnsi="Comic Sans MS"/>
        </w:rPr>
        <w:t>partecipante</w:t>
      </w:r>
      <w:r w:rsidRPr="00865F76">
        <w:rPr>
          <w:rFonts w:ascii="Comic Sans MS" w:hAnsi="Comic Sans MS"/>
        </w:rPr>
        <w:t xml:space="preserve"> verrà assegnato un “numero” come identificativo </w:t>
      </w:r>
      <w:r>
        <w:rPr>
          <w:rFonts w:ascii="Comic Sans MS" w:hAnsi="Comic Sans MS"/>
        </w:rPr>
        <w:t xml:space="preserve"> e </w:t>
      </w:r>
      <w:r w:rsidR="001B1FDA" w:rsidRPr="00865F76">
        <w:rPr>
          <w:rFonts w:ascii="Comic Sans MS" w:hAnsi="Comic Sans MS"/>
        </w:rPr>
        <w:t>verrà consegnata alla partenza</w:t>
      </w:r>
      <w:r w:rsidR="004B0D4F">
        <w:rPr>
          <w:rFonts w:ascii="Comic Sans MS" w:hAnsi="Comic Sans MS"/>
        </w:rPr>
        <w:t xml:space="preserve"> una busta con la lista dei soggetti che devono essere fotografati.</w:t>
      </w:r>
    </w:p>
    <w:p w:rsidR="00316B21" w:rsidRDefault="004B0D4F" w:rsidP="004B0D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foto dovranno essere consegnate</w:t>
      </w:r>
      <w:r w:rsidR="00C06F1F" w:rsidRPr="00C06F1F">
        <w:rPr>
          <w:rFonts w:ascii="Comic Sans MS" w:hAnsi="Comic Sans MS"/>
        </w:rPr>
        <w:t xml:space="preserve"> </w:t>
      </w:r>
      <w:r w:rsidR="00C06F1F">
        <w:rPr>
          <w:rFonts w:ascii="Comic Sans MS" w:hAnsi="Comic Sans MS"/>
        </w:rPr>
        <w:t xml:space="preserve">su supporto USB </w:t>
      </w:r>
      <w:r>
        <w:rPr>
          <w:rFonts w:ascii="Comic Sans MS" w:hAnsi="Comic Sans MS"/>
        </w:rPr>
        <w:t xml:space="preserve"> il giorno </w:t>
      </w:r>
      <w:r w:rsidR="00257F90">
        <w:rPr>
          <w:rFonts w:ascii="Comic Sans MS" w:hAnsi="Comic Sans MS"/>
        </w:rPr>
        <w:t>Venerdì 12 agosto</w:t>
      </w:r>
      <w:r w:rsidR="00316B21">
        <w:rPr>
          <w:rFonts w:ascii="Comic Sans MS" w:hAnsi="Comic Sans MS"/>
        </w:rPr>
        <w:t xml:space="preserve"> alle ore 18.00 nella zona del </w:t>
      </w:r>
      <w:r w:rsidR="00316B21" w:rsidRPr="00865F76">
        <w:rPr>
          <w:rFonts w:ascii="Comic Sans MS" w:hAnsi="Comic Sans MS"/>
        </w:rPr>
        <w:t>palco in porticciolo</w:t>
      </w:r>
      <w:r w:rsidR="00316B21">
        <w:rPr>
          <w:rFonts w:ascii="Comic Sans MS" w:hAnsi="Comic Sans MS"/>
        </w:rPr>
        <w:t xml:space="preserve"> che sarà adibita e opportunamente segnalata.</w:t>
      </w:r>
    </w:p>
    <w:p w:rsidR="004B0D4F" w:rsidRDefault="00316B21" w:rsidP="004B0D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foto verranno scaricate su un computer e verranno messe a disposizione dei giudici</w:t>
      </w:r>
      <w:r w:rsidR="00257F90">
        <w:rPr>
          <w:rFonts w:ascii="Comic Sans MS" w:hAnsi="Comic Sans MS"/>
        </w:rPr>
        <w:t>.</w:t>
      </w:r>
    </w:p>
    <w:p w:rsidR="001B1FDA" w:rsidRPr="00865F76" w:rsidRDefault="001B1FDA" w:rsidP="004B0D4F">
      <w:pPr>
        <w:jc w:val="both"/>
        <w:rPr>
          <w:rFonts w:ascii="Comic Sans MS" w:hAnsi="Comic Sans MS"/>
        </w:rPr>
      </w:pPr>
    </w:p>
    <w:p w:rsidR="001B1FDA" w:rsidRPr="00865F76" w:rsidRDefault="001B1FDA" w:rsidP="004B0D4F">
      <w:pPr>
        <w:jc w:val="both"/>
        <w:rPr>
          <w:rFonts w:ascii="Comic Sans MS" w:hAnsi="Comic Sans MS"/>
        </w:rPr>
      </w:pPr>
      <w:r w:rsidRPr="00865F76">
        <w:rPr>
          <w:rFonts w:ascii="Comic Sans MS" w:hAnsi="Comic Sans MS"/>
          <w:b/>
        </w:rPr>
        <w:t xml:space="preserve">PUNTEGGIO: </w:t>
      </w:r>
      <w:r w:rsidRPr="00865F76">
        <w:rPr>
          <w:rFonts w:ascii="Comic Sans MS" w:hAnsi="Comic Sans MS"/>
        </w:rPr>
        <w:t xml:space="preserve">Ogni </w:t>
      </w:r>
      <w:r w:rsidR="004B0D4F">
        <w:rPr>
          <w:rFonts w:ascii="Comic Sans MS" w:hAnsi="Comic Sans MS"/>
        </w:rPr>
        <w:t>foto</w:t>
      </w:r>
      <w:r w:rsidRPr="00865F76">
        <w:rPr>
          <w:rFonts w:ascii="Comic Sans MS" w:hAnsi="Comic Sans MS"/>
        </w:rPr>
        <w:t xml:space="preserve"> </w:t>
      </w:r>
      <w:r w:rsidR="004B0D4F">
        <w:rPr>
          <w:rFonts w:ascii="Comic Sans MS" w:hAnsi="Comic Sans MS"/>
        </w:rPr>
        <w:t>sarà valutata</w:t>
      </w:r>
      <w:r w:rsidR="00FF636F" w:rsidRPr="00865F76">
        <w:rPr>
          <w:rFonts w:ascii="Comic Sans MS" w:hAnsi="Comic Sans MS"/>
        </w:rPr>
        <w:t xml:space="preserve"> </w:t>
      </w:r>
      <w:r w:rsidR="00316B21">
        <w:rPr>
          <w:rFonts w:ascii="Comic Sans MS" w:hAnsi="Comic Sans MS"/>
        </w:rPr>
        <w:t>per o</w:t>
      </w:r>
      <w:r w:rsidR="00257F90">
        <w:rPr>
          <w:rFonts w:ascii="Comic Sans MS" w:hAnsi="Comic Sans MS"/>
        </w:rPr>
        <w:t>riginalità, spirito carnevalesco e qualità dell’immagine.</w:t>
      </w:r>
    </w:p>
    <w:p w:rsidR="001B1FDA" w:rsidRPr="00865F76" w:rsidRDefault="001B1FDA" w:rsidP="004B0D4F">
      <w:pPr>
        <w:jc w:val="both"/>
        <w:rPr>
          <w:rFonts w:ascii="Comic Sans MS" w:hAnsi="Comic Sans MS"/>
        </w:rPr>
      </w:pPr>
    </w:p>
    <w:p w:rsidR="001B1FDA" w:rsidRPr="001B1FDA" w:rsidRDefault="001B1FDA" w:rsidP="004B0D4F">
      <w:pPr>
        <w:jc w:val="both"/>
        <w:rPr>
          <w:rFonts w:ascii="Comic Sans MS" w:hAnsi="Comic Sans MS"/>
        </w:rPr>
      </w:pPr>
      <w:r w:rsidRPr="00865F76">
        <w:rPr>
          <w:rFonts w:ascii="Comic Sans MS" w:hAnsi="Comic Sans MS"/>
          <w:b/>
        </w:rPr>
        <w:t>PREMIAZIONI</w:t>
      </w:r>
      <w:r w:rsidRPr="00865F76">
        <w:rPr>
          <w:rFonts w:ascii="Comic Sans MS" w:hAnsi="Comic Sans MS"/>
        </w:rPr>
        <w:t xml:space="preserve">: </w:t>
      </w:r>
      <w:r w:rsidR="00257F90">
        <w:rPr>
          <w:rFonts w:ascii="Comic Sans MS" w:hAnsi="Comic Sans MS"/>
        </w:rPr>
        <w:t xml:space="preserve">Le foto migliori saranno le vincitrici. </w:t>
      </w:r>
      <w:r w:rsidRPr="00865F76">
        <w:rPr>
          <w:rFonts w:ascii="Comic Sans MS" w:hAnsi="Comic Sans MS"/>
        </w:rPr>
        <w:t xml:space="preserve">Le premiazioni verranno effettuate alle ore </w:t>
      </w:r>
      <w:r w:rsidR="00521943" w:rsidRPr="00865F76">
        <w:rPr>
          <w:rFonts w:ascii="Comic Sans MS" w:hAnsi="Comic Sans MS"/>
        </w:rPr>
        <w:t>19 del giorno 1</w:t>
      </w:r>
      <w:r w:rsidR="00865F76" w:rsidRPr="00865F76">
        <w:rPr>
          <w:rFonts w:ascii="Comic Sans MS" w:hAnsi="Comic Sans MS"/>
        </w:rPr>
        <w:t>4</w:t>
      </w:r>
      <w:r w:rsidR="00521943" w:rsidRPr="00865F76">
        <w:rPr>
          <w:rFonts w:ascii="Comic Sans MS" w:hAnsi="Comic Sans MS"/>
        </w:rPr>
        <w:t xml:space="preserve"> agosto sul palco in porticciolo</w:t>
      </w:r>
      <w:r w:rsidR="004B0D4F">
        <w:rPr>
          <w:rFonts w:ascii="Comic Sans MS" w:hAnsi="Comic Sans MS"/>
        </w:rPr>
        <w:t xml:space="preserve">. </w:t>
      </w:r>
    </w:p>
    <w:p w:rsidR="009F7053" w:rsidRPr="001F5D99" w:rsidRDefault="009F7053" w:rsidP="009F7053">
      <w:pPr>
        <w:jc w:val="both"/>
        <w:rPr>
          <w:rFonts w:ascii="Comic Sans MS" w:hAnsi="Comic Sans MS"/>
        </w:rPr>
      </w:pPr>
    </w:p>
    <w:p w:rsidR="009F7053" w:rsidRPr="001F5D99" w:rsidRDefault="009F7053" w:rsidP="009F7053">
      <w:pPr>
        <w:ind w:left="720"/>
        <w:jc w:val="both"/>
        <w:rPr>
          <w:rFonts w:ascii="Comic Sans MS" w:hAnsi="Comic Sans MS"/>
        </w:rPr>
      </w:pPr>
    </w:p>
    <w:p w:rsidR="00C21386" w:rsidRPr="001F5D99" w:rsidRDefault="00C21386" w:rsidP="00AE2E44">
      <w:pPr>
        <w:jc w:val="both"/>
        <w:rPr>
          <w:rFonts w:ascii="Comic Sans MS" w:hAnsi="Comic Sans MS"/>
        </w:rPr>
      </w:pPr>
    </w:p>
    <w:p w:rsidR="005B63BD" w:rsidRPr="001F5D99" w:rsidRDefault="005B63BD" w:rsidP="001B1FDA">
      <w:pPr>
        <w:jc w:val="both"/>
        <w:rPr>
          <w:rFonts w:ascii="Comic Sans MS" w:hAnsi="Comic Sans MS"/>
        </w:rPr>
      </w:pPr>
    </w:p>
    <w:sectPr w:rsidR="005B63BD" w:rsidRPr="001F5D99" w:rsidSect="00A3632A">
      <w:headerReference w:type="default" r:id="rId9"/>
      <w:footerReference w:type="default" r:id="rId10"/>
      <w:pgSz w:w="11906" w:h="16838"/>
      <w:pgMar w:top="2268" w:right="2126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C3" w:rsidRDefault="00F648C3">
      <w:r>
        <w:separator/>
      </w:r>
    </w:p>
  </w:endnote>
  <w:endnote w:type="continuationSeparator" w:id="0">
    <w:p w:rsidR="00F648C3" w:rsidRDefault="00F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 Filmstri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40" w:rsidRPr="00DC122A" w:rsidRDefault="00DC122A" w:rsidP="00A25640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DC122A">
      <w:rPr>
        <w:rFonts w:ascii="Trebuchet MS" w:hAnsi="Trebuchet MS" w:cs="Arial"/>
        <w:b/>
        <w:sz w:val="18"/>
        <w:szCs w:val="18"/>
      </w:rPr>
      <w:t xml:space="preserve">Via Roma 20 – 34015 Muggia (TS) – </w:t>
    </w:r>
    <w:r w:rsidR="00A25640">
      <w:rPr>
        <w:rFonts w:ascii="Trebuchet MS" w:hAnsi="Trebuchet MS" w:cs="Arial"/>
        <w:b/>
        <w:sz w:val="18"/>
        <w:szCs w:val="18"/>
      </w:rPr>
      <w:t xml:space="preserve">348 4415795 </w:t>
    </w:r>
    <w:r w:rsidRPr="00DC122A">
      <w:rPr>
        <w:rFonts w:ascii="Trebuchet MS" w:hAnsi="Trebuchet MS" w:cs="Arial"/>
        <w:b/>
        <w:sz w:val="18"/>
        <w:szCs w:val="18"/>
      </w:rPr>
      <w:t xml:space="preserve"> C.F. 90066430324</w:t>
    </w:r>
    <w:r w:rsidR="00686CE2" w:rsidRPr="00DC122A">
      <w:rPr>
        <w:rFonts w:ascii="Arial" w:hAnsi="Arial" w:cs="Arial"/>
        <w:b/>
        <w:sz w:val="18"/>
        <w:szCs w:val="18"/>
      </w:rPr>
      <w:t xml:space="preserve">Sito </w:t>
    </w:r>
    <w:proofErr w:type="spellStart"/>
    <w:r w:rsidR="00686CE2" w:rsidRPr="00DC122A">
      <w:rPr>
        <w:rFonts w:ascii="Arial" w:hAnsi="Arial" w:cs="Arial"/>
        <w:b/>
        <w:sz w:val="18"/>
        <w:szCs w:val="18"/>
      </w:rPr>
      <w:t>web:http</w:t>
    </w:r>
    <w:proofErr w:type="spellEnd"/>
    <w:r w:rsidR="00686CE2" w:rsidRPr="00DC122A">
      <w:rPr>
        <w:rFonts w:ascii="Arial" w:hAnsi="Arial" w:cs="Arial"/>
        <w:b/>
        <w:sz w:val="18"/>
        <w:szCs w:val="18"/>
      </w:rPr>
      <w:t>://www.carnevaldemuja.com</w:t>
    </w:r>
    <w:r w:rsidR="00A25640">
      <w:rPr>
        <w:rFonts w:ascii="Arial" w:hAnsi="Arial" w:cs="Arial"/>
        <w:b/>
        <w:sz w:val="18"/>
        <w:szCs w:val="18"/>
      </w:rPr>
      <w:t xml:space="preserve">  </w:t>
    </w:r>
    <w:r w:rsidR="00686CE2" w:rsidRPr="00DC122A">
      <w:rPr>
        <w:rFonts w:ascii="Arial" w:hAnsi="Arial" w:cs="Arial"/>
        <w:b/>
        <w:sz w:val="18"/>
        <w:szCs w:val="18"/>
      </w:rPr>
      <w:t xml:space="preserve">  </w:t>
    </w:r>
    <w:r w:rsidR="00A25640">
      <w:rPr>
        <w:rFonts w:ascii="Arial" w:hAnsi="Arial" w:cs="Arial"/>
        <w:b/>
        <w:sz w:val="18"/>
        <w:szCs w:val="18"/>
      </w:rPr>
      <w:t xml:space="preserve">presidente </w:t>
    </w:r>
    <w:r w:rsidR="00686CE2" w:rsidRPr="00DC122A">
      <w:rPr>
        <w:rFonts w:ascii="Arial" w:hAnsi="Arial" w:cs="Arial"/>
        <w:b/>
        <w:sz w:val="18"/>
        <w:szCs w:val="18"/>
      </w:rPr>
      <w:t>@carnevaldemuja.com</w:t>
    </w:r>
  </w:p>
  <w:p w:rsidR="00686CE2" w:rsidRDefault="00686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C3" w:rsidRDefault="00F648C3">
      <w:r>
        <w:separator/>
      </w:r>
    </w:p>
  </w:footnote>
  <w:footnote w:type="continuationSeparator" w:id="0">
    <w:p w:rsidR="00F648C3" w:rsidRDefault="00F6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58" w:type="pct"/>
      <w:tblInd w:w="-1310" w:type="dxa"/>
      <w:tblLayout w:type="fixed"/>
      <w:tblLook w:val="01E0" w:firstRow="1" w:lastRow="1" w:firstColumn="1" w:lastColumn="1" w:noHBand="0" w:noVBand="0"/>
    </w:tblPr>
    <w:tblGrid>
      <w:gridCol w:w="1985"/>
      <w:gridCol w:w="7371"/>
      <w:gridCol w:w="991"/>
    </w:tblGrid>
    <w:tr w:rsidR="002D7218" w:rsidTr="00F93CCF">
      <w:trPr>
        <w:trHeight w:val="1791"/>
      </w:trPr>
      <w:tc>
        <w:tcPr>
          <w:tcW w:w="959" w:type="pct"/>
          <w:vAlign w:val="center"/>
        </w:tcPr>
        <w:p w:rsidR="002D7218" w:rsidRDefault="004756A5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CCED498" wp14:editId="45BE89EF">
                <wp:extent cx="1076325" cy="781050"/>
                <wp:effectExtent l="0" t="0" r="9525" b="0"/>
                <wp:docPr id="1" name="Immagine 1" descr="Descrizione: cartaIntestata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artaIntestata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7218" w:rsidRDefault="002D7218">
          <w:pPr>
            <w:jc w:val="center"/>
          </w:pPr>
        </w:p>
      </w:tc>
      <w:tc>
        <w:tcPr>
          <w:tcW w:w="3562" w:type="pct"/>
          <w:vAlign w:val="center"/>
        </w:tcPr>
        <w:p w:rsidR="00DC122A" w:rsidRPr="00DC122A" w:rsidRDefault="002D7218" w:rsidP="00DC122A">
          <w:pPr>
            <w:pStyle w:val="Intestazione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Trebuchet MS" w:hAnsi="Trebuchet MS"/>
              <w:sz w:val="16"/>
              <w:szCs w:val="16"/>
            </w:rPr>
            <w:br/>
          </w:r>
          <w:r w:rsidRPr="00DC122A">
            <w:rPr>
              <w:rFonts w:ascii="Comic Sans MS" w:hAnsi="Comic Sans MS" w:cs="Arial"/>
              <w:b/>
              <w:sz w:val="28"/>
              <w:szCs w:val="28"/>
            </w:rPr>
            <w:t>Associazione delle Compagnie del Carnevale Muggesano</w:t>
          </w:r>
          <w:r w:rsidR="00DC122A" w:rsidRPr="00DC122A">
            <w:rPr>
              <w:rFonts w:ascii="Comic Sans MS" w:hAnsi="Comic Sans MS"/>
              <w:b/>
              <w:sz w:val="28"/>
              <w:szCs w:val="28"/>
            </w:rPr>
            <w:t xml:space="preserve"> </w:t>
          </w:r>
        </w:p>
        <w:p w:rsidR="00DC122A" w:rsidRPr="00F93CCF" w:rsidRDefault="00DC122A" w:rsidP="00DC122A">
          <w:pPr>
            <w:pStyle w:val="Intestazione"/>
            <w:jc w:val="center"/>
            <w:rPr>
              <w:rFonts w:ascii="Comic Sans MS" w:hAnsi="Comic Sans MS"/>
              <w:sz w:val="20"/>
              <w:szCs w:val="20"/>
            </w:rPr>
          </w:pPr>
          <w:r w:rsidRPr="00F93CCF">
            <w:rPr>
              <w:rFonts w:ascii="Comic Sans MS" w:hAnsi="Comic Sans MS"/>
              <w:sz w:val="20"/>
              <w:szCs w:val="20"/>
            </w:rPr>
            <w:t>COMUNE DI MUGGIA  (TS)</w:t>
          </w:r>
        </w:p>
        <w:p w:rsidR="002D7218" w:rsidRPr="00DC122A" w:rsidRDefault="002D7218">
          <w:pPr>
            <w:pStyle w:val="Intestazione"/>
            <w:jc w:val="center"/>
            <w:rPr>
              <w:rFonts w:ascii="Comic Sans MS" w:hAnsi="Comic Sans MS" w:cs="Arial"/>
              <w:b/>
              <w:bCs/>
              <w:sz w:val="16"/>
              <w:szCs w:val="16"/>
            </w:rPr>
          </w:pPr>
          <w:r w:rsidRPr="00DC122A">
            <w:rPr>
              <w:rFonts w:ascii="Comic Sans MS" w:hAnsi="Comic Sans MS" w:cs="Arial"/>
              <w:b/>
              <w:bCs/>
              <w:sz w:val="16"/>
              <w:szCs w:val="16"/>
            </w:rPr>
            <w:t>Bellezze Naturali – Bora – Brivido – Bulli e Pupe – Lampo – Mandrioi – Ongia – Trottola</w:t>
          </w:r>
        </w:p>
        <w:p w:rsidR="002D7218" w:rsidRDefault="002D7218" w:rsidP="002D0F13">
          <w:pPr>
            <w:pStyle w:val="Intestazione"/>
            <w:jc w:val="center"/>
            <w:rPr>
              <w:rFonts w:ascii="Trebuchet MS" w:hAnsi="Trebuchet MS" w:cs="Arial"/>
              <w:sz w:val="16"/>
              <w:szCs w:val="16"/>
            </w:rPr>
          </w:pPr>
        </w:p>
      </w:tc>
      <w:tc>
        <w:tcPr>
          <w:tcW w:w="479" w:type="pct"/>
          <w:vAlign w:val="center"/>
        </w:tcPr>
        <w:p w:rsidR="002D7218" w:rsidRDefault="004756A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9BE70F0" wp14:editId="59FF7C3B">
                <wp:extent cx="333375" cy="504825"/>
                <wp:effectExtent l="0" t="0" r="9525" b="9525"/>
                <wp:docPr id="2" name="Immagine 2" descr="Descrizione: logo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logo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218" w:rsidRDefault="002D72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23"/>
    <w:multiLevelType w:val="hybridMultilevel"/>
    <w:tmpl w:val="4290EE74"/>
    <w:lvl w:ilvl="0" w:tplc="38E03C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3FA8"/>
    <w:multiLevelType w:val="hybridMultilevel"/>
    <w:tmpl w:val="92928A1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E0637"/>
    <w:multiLevelType w:val="hybridMultilevel"/>
    <w:tmpl w:val="E4949A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244B1"/>
    <w:multiLevelType w:val="hybridMultilevel"/>
    <w:tmpl w:val="6D189194"/>
    <w:lvl w:ilvl="0" w:tplc="F3DE402C">
      <w:start w:val="1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31F3E"/>
    <w:multiLevelType w:val="hybridMultilevel"/>
    <w:tmpl w:val="99E6A9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BE7B8D"/>
    <w:multiLevelType w:val="hybridMultilevel"/>
    <w:tmpl w:val="51FA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F1E7D"/>
    <w:multiLevelType w:val="hybridMultilevel"/>
    <w:tmpl w:val="A1641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02CE6"/>
    <w:multiLevelType w:val="hybridMultilevel"/>
    <w:tmpl w:val="C9B81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F2889"/>
    <w:multiLevelType w:val="hybridMultilevel"/>
    <w:tmpl w:val="7D163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A"/>
    <w:rsid w:val="000653BB"/>
    <w:rsid w:val="00070B23"/>
    <w:rsid w:val="00081910"/>
    <w:rsid w:val="00084465"/>
    <w:rsid w:val="0008633B"/>
    <w:rsid w:val="000A7A59"/>
    <w:rsid w:val="000B3D06"/>
    <w:rsid w:val="000E2577"/>
    <w:rsid w:val="001209D8"/>
    <w:rsid w:val="00131009"/>
    <w:rsid w:val="00136673"/>
    <w:rsid w:val="001370EB"/>
    <w:rsid w:val="0014359E"/>
    <w:rsid w:val="00144F23"/>
    <w:rsid w:val="001B1FDA"/>
    <w:rsid w:val="001D43E4"/>
    <w:rsid w:val="001D5786"/>
    <w:rsid w:val="001F5D99"/>
    <w:rsid w:val="00202428"/>
    <w:rsid w:val="00257F90"/>
    <w:rsid w:val="0028446F"/>
    <w:rsid w:val="002A6B88"/>
    <w:rsid w:val="002D00C3"/>
    <w:rsid w:val="002D0F13"/>
    <w:rsid w:val="002D7218"/>
    <w:rsid w:val="00306511"/>
    <w:rsid w:val="00316B21"/>
    <w:rsid w:val="003246DB"/>
    <w:rsid w:val="00383032"/>
    <w:rsid w:val="003D04D8"/>
    <w:rsid w:val="003E2CAC"/>
    <w:rsid w:val="003F3E7A"/>
    <w:rsid w:val="004756A5"/>
    <w:rsid w:val="00476021"/>
    <w:rsid w:val="00490C4D"/>
    <w:rsid w:val="004B0D4F"/>
    <w:rsid w:val="004B4514"/>
    <w:rsid w:val="004E0D6B"/>
    <w:rsid w:val="0050627A"/>
    <w:rsid w:val="0051370E"/>
    <w:rsid w:val="00521943"/>
    <w:rsid w:val="00522F60"/>
    <w:rsid w:val="00526745"/>
    <w:rsid w:val="0055575F"/>
    <w:rsid w:val="0057560A"/>
    <w:rsid w:val="005852F4"/>
    <w:rsid w:val="005B1E93"/>
    <w:rsid w:val="005B63BD"/>
    <w:rsid w:val="00601C5A"/>
    <w:rsid w:val="00686CE2"/>
    <w:rsid w:val="0069752C"/>
    <w:rsid w:val="006F29EA"/>
    <w:rsid w:val="00720CE4"/>
    <w:rsid w:val="00727A58"/>
    <w:rsid w:val="00730063"/>
    <w:rsid w:val="00794F5E"/>
    <w:rsid w:val="00795C99"/>
    <w:rsid w:val="007B7889"/>
    <w:rsid w:val="007D34E2"/>
    <w:rsid w:val="008304C4"/>
    <w:rsid w:val="00845AFC"/>
    <w:rsid w:val="0085402F"/>
    <w:rsid w:val="00865F76"/>
    <w:rsid w:val="00890E7F"/>
    <w:rsid w:val="008B0E56"/>
    <w:rsid w:val="008F2733"/>
    <w:rsid w:val="009327BD"/>
    <w:rsid w:val="00962E13"/>
    <w:rsid w:val="0096729C"/>
    <w:rsid w:val="0098141C"/>
    <w:rsid w:val="009E107D"/>
    <w:rsid w:val="009F56E3"/>
    <w:rsid w:val="009F663A"/>
    <w:rsid w:val="009F7053"/>
    <w:rsid w:val="00A25640"/>
    <w:rsid w:val="00A3632A"/>
    <w:rsid w:val="00A43D18"/>
    <w:rsid w:val="00A908EA"/>
    <w:rsid w:val="00AA34A6"/>
    <w:rsid w:val="00AB1D8C"/>
    <w:rsid w:val="00AD3EA4"/>
    <w:rsid w:val="00AE2E44"/>
    <w:rsid w:val="00AF2C89"/>
    <w:rsid w:val="00B214C7"/>
    <w:rsid w:val="00B428BD"/>
    <w:rsid w:val="00B6580D"/>
    <w:rsid w:val="00BA19DC"/>
    <w:rsid w:val="00BB3D3B"/>
    <w:rsid w:val="00BB4146"/>
    <w:rsid w:val="00BC5431"/>
    <w:rsid w:val="00BC5614"/>
    <w:rsid w:val="00BD05BA"/>
    <w:rsid w:val="00C06F1F"/>
    <w:rsid w:val="00C21386"/>
    <w:rsid w:val="00C24606"/>
    <w:rsid w:val="00C250CB"/>
    <w:rsid w:val="00C30D40"/>
    <w:rsid w:val="00C41AA8"/>
    <w:rsid w:val="00C519C0"/>
    <w:rsid w:val="00C55FBE"/>
    <w:rsid w:val="00C85349"/>
    <w:rsid w:val="00CA386D"/>
    <w:rsid w:val="00CC03F1"/>
    <w:rsid w:val="00CD5D8D"/>
    <w:rsid w:val="00CE41BF"/>
    <w:rsid w:val="00CF0239"/>
    <w:rsid w:val="00CF26B2"/>
    <w:rsid w:val="00CF3D9B"/>
    <w:rsid w:val="00D00B59"/>
    <w:rsid w:val="00D17AB2"/>
    <w:rsid w:val="00D26941"/>
    <w:rsid w:val="00D564EF"/>
    <w:rsid w:val="00D75E33"/>
    <w:rsid w:val="00D774D5"/>
    <w:rsid w:val="00DC122A"/>
    <w:rsid w:val="00DE53B0"/>
    <w:rsid w:val="00E0754B"/>
    <w:rsid w:val="00E5506D"/>
    <w:rsid w:val="00E6293D"/>
    <w:rsid w:val="00E77472"/>
    <w:rsid w:val="00E80A73"/>
    <w:rsid w:val="00E952B9"/>
    <w:rsid w:val="00E96055"/>
    <w:rsid w:val="00EC13B0"/>
    <w:rsid w:val="00ED0EC0"/>
    <w:rsid w:val="00ED27B5"/>
    <w:rsid w:val="00ED5BAE"/>
    <w:rsid w:val="00EE13C6"/>
    <w:rsid w:val="00EE2929"/>
    <w:rsid w:val="00F111B4"/>
    <w:rsid w:val="00F35932"/>
    <w:rsid w:val="00F6227C"/>
    <w:rsid w:val="00F64473"/>
    <w:rsid w:val="00F648C3"/>
    <w:rsid w:val="00F6557A"/>
    <w:rsid w:val="00F6789F"/>
    <w:rsid w:val="00F7456B"/>
    <w:rsid w:val="00F93CCF"/>
    <w:rsid w:val="00F965B9"/>
    <w:rsid w:val="00F97B10"/>
    <w:rsid w:val="00FA3043"/>
    <w:rsid w:val="00FE0AD9"/>
    <w:rsid w:val="00FF636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E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4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E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4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Temporary%20Internet%20Files\Content.Outlook\IBBCICSV\ringraziamento%20festa%20in%20capann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ringraziamento festa in capannone</Template>
  <TotalTime>1</TotalTime>
  <Pages>1</Pages>
  <Words>149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2016-06-28T16:34:00Z</cp:lastPrinted>
  <dcterms:created xsi:type="dcterms:W3CDTF">2016-07-01T15:46:00Z</dcterms:created>
  <dcterms:modified xsi:type="dcterms:W3CDTF">2016-07-01T15:46:00Z</dcterms:modified>
</cp:coreProperties>
</file>